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10"/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7435"/>
        <w:gridCol w:w="2482"/>
        <w:gridCol w:w="10"/>
      </w:tblGrid>
      <w:tr w:rsidR="001532CE" w:rsidRPr="00F40B9D" w:rsidTr="001532CE">
        <w:trPr>
          <w:jc w:val="center"/>
        </w:trPr>
        <w:tc>
          <w:tcPr>
            <w:tcW w:w="7435" w:type="dxa"/>
          </w:tcPr>
          <w:p w:rsidR="005A2906" w:rsidRDefault="009E655C" w:rsidP="005A2906">
            <w:pPr>
              <w:keepNext/>
              <w:spacing w:before="20" w:after="240" w:line="240" w:lineRule="atLeast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bookmarkStart w:id="0" w:name="_GoBack"/>
            <w:bookmarkEnd w:id="0"/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7699D51A" wp14:editId="0691363E">
                  <wp:simplePos x="0" y="0"/>
                  <wp:positionH relativeFrom="column">
                    <wp:posOffset>3651250</wp:posOffset>
                  </wp:positionH>
                  <wp:positionV relativeFrom="paragraph">
                    <wp:posOffset>76200</wp:posOffset>
                  </wp:positionV>
                  <wp:extent cx="967105" cy="327025"/>
                  <wp:effectExtent l="0" t="0" r="4445" b="0"/>
                  <wp:wrapThrough wrapText="bothSides">
                    <wp:wrapPolygon edited="0">
                      <wp:start x="0" y="0"/>
                      <wp:lineTo x="0" y="20132"/>
                      <wp:lineTo x="21274" y="20132"/>
                      <wp:lineTo x="21274" y="0"/>
                      <wp:lineTo x="0" y="0"/>
                    </wp:wrapPolygon>
                  </wp:wrapThrough>
                  <wp:docPr id="3" name="Bildobjekt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BDA9C4D" wp14:editId="5CAAFD27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0</wp:posOffset>
                  </wp:positionV>
                  <wp:extent cx="1165860" cy="579755"/>
                  <wp:effectExtent l="0" t="0" r="0" b="0"/>
                  <wp:wrapThrough wrapText="bothSides">
                    <wp:wrapPolygon edited="0">
                      <wp:start x="0" y="0"/>
                      <wp:lineTo x="0" y="20583"/>
                      <wp:lineTo x="21176" y="20583"/>
                      <wp:lineTo x="21176" y="0"/>
                      <wp:lineTo x="0" y="0"/>
                    </wp:wrapPolygon>
                  </wp:wrapThrough>
                  <wp:docPr id="1" name="Bildobjekt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EE2"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26BEB070" wp14:editId="7C838868">
                  <wp:simplePos x="0" y="0"/>
                  <wp:positionH relativeFrom="column">
                    <wp:posOffset>2498760</wp:posOffset>
                  </wp:positionH>
                  <wp:positionV relativeFrom="paragraph">
                    <wp:posOffset>-275760</wp:posOffset>
                  </wp:positionV>
                  <wp:extent cx="1082159" cy="726479"/>
                  <wp:effectExtent l="0" t="0" r="3691" b="0"/>
                  <wp:wrapThrough wrapText="bothSides">
                    <wp:wrapPolygon edited="0">
                      <wp:start x="0" y="0"/>
                      <wp:lineTo x="0" y="20957"/>
                      <wp:lineTo x="21293" y="20957"/>
                      <wp:lineTo x="21293" y="0"/>
                      <wp:lineTo x="0" y="0"/>
                    </wp:wrapPolygon>
                  </wp:wrapThrough>
                  <wp:docPr id="5" name="Bildobjekt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59" cy="72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EE2"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5D15082C" wp14:editId="0AE76CB5">
                  <wp:simplePos x="0" y="0"/>
                  <wp:positionH relativeFrom="column">
                    <wp:posOffset>1561319</wp:posOffset>
                  </wp:positionH>
                  <wp:positionV relativeFrom="paragraph">
                    <wp:posOffset>-91440</wp:posOffset>
                  </wp:positionV>
                  <wp:extent cx="857880" cy="304920"/>
                  <wp:effectExtent l="0" t="0" r="0" b="0"/>
                  <wp:wrapThrough wrapText="bothSides">
                    <wp:wrapPolygon edited="0">
                      <wp:start x="0" y="0"/>
                      <wp:lineTo x="0" y="20242"/>
                      <wp:lineTo x="21104" y="20242"/>
                      <wp:lineTo x="21104" y="0"/>
                      <wp:lineTo x="0" y="0"/>
                    </wp:wrapPolygon>
                  </wp:wrapThrough>
                  <wp:docPr id="6" name="Bildobjekt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0" cy="30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EE2"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B4224BB" wp14:editId="638816FD">
                  <wp:simplePos x="0" y="0"/>
                  <wp:positionH relativeFrom="margin">
                    <wp:align>left</wp:align>
                  </wp:positionH>
                  <wp:positionV relativeFrom="paragraph">
                    <wp:posOffset>-236160</wp:posOffset>
                  </wp:positionV>
                  <wp:extent cx="533519" cy="533519"/>
                  <wp:effectExtent l="0" t="0" r="0" b="0"/>
                  <wp:wrapThrough wrapText="bothSides">
                    <wp:wrapPolygon edited="0">
                      <wp:start x="0" y="0"/>
                      <wp:lineTo x="0" y="20824"/>
                      <wp:lineTo x="20824" y="20824"/>
                      <wp:lineTo x="20824" y="0"/>
                      <wp:lineTo x="0" y="0"/>
                    </wp:wrapPolygon>
                  </wp:wrapThrough>
                  <wp:docPr id="7" name="Bildobjekt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19" cy="53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1" w:name="bmkDocType_01"/>
            <w:r w:rsidR="001532CE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br/>
            </w:r>
          </w:p>
          <w:p w:rsidR="001532CE" w:rsidRPr="00F40B9D" w:rsidRDefault="005A2906" w:rsidP="00384F74">
            <w:pPr>
              <w:keepNext/>
              <w:spacing w:before="20" w:after="240" w:line="240" w:lineRule="atLeast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Anmälan till </w:t>
            </w:r>
            <w:proofErr w:type="spellStart"/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>parstafetten</w:t>
            </w:r>
            <w:proofErr w:type="spellEnd"/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– </w:t>
            </w:r>
            <w:bookmarkEnd w:id="1"/>
            <w:r w:rsidR="00384F7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åkare till </w:t>
            </w:r>
            <w:proofErr w:type="spellStart"/>
            <w:r w:rsidR="00384F7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>mixlag</w:t>
            </w:r>
            <w:proofErr w:type="spellEnd"/>
            <w:r w:rsidR="00384F7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  <w:r w:rsidR="001532CE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>Folksam Cup 2017</w:t>
            </w:r>
          </w:p>
        </w:tc>
        <w:tc>
          <w:tcPr>
            <w:tcW w:w="2492" w:type="dxa"/>
            <w:gridSpan w:val="2"/>
          </w:tcPr>
          <w:p w:rsidR="001532CE" w:rsidRPr="00F40B9D" w:rsidRDefault="009E655C" w:rsidP="005A2906">
            <w:pPr>
              <w:keepNext/>
              <w:rPr>
                <w:rFonts w:ascii="Arial" w:hAnsi="Arial"/>
                <w:sz w:val="6"/>
              </w:rPr>
            </w:pP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6E6C7E4" wp14:editId="0E8F69D2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80010</wp:posOffset>
                  </wp:positionV>
                  <wp:extent cx="822960" cy="501015"/>
                  <wp:effectExtent l="0" t="0" r="0" b="0"/>
                  <wp:wrapThrough wrapText="bothSides">
                    <wp:wrapPolygon edited="0">
                      <wp:start x="0" y="0"/>
                      <wp:lineTo x="0" y="20532"/>
                      <wp:lineTo x="21000" y="20532"/>
                      <wp:lineTo x="21000" y="0"/>
                      <wp:lineTo x="0" y="0"/>
                    </wp:wrapPolygon>
                  </wp:wrapThrough>
                  <wp:docPr id="2" name="Bildobjekt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2EDB57A9" wp14:editId="2FBEB4FA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-5715</wp:posOffset>
                  </wp:positionV>
                  <wp:extent cx="541020" cy="546735"/>
                  <wp:effectExtent l="0" t="0" r="0" b="5715"/>
                  <wp:wrapThrough wrapText="bothSides">
                    <wp:wrapPolygon edited="0">
                      <wp:start x="0" y="0"/>
                      <wp:lineTo x="0" y="21073"/>
                      <wp:lineTo x="20535" y="21073"/>
                      <wp:lineTo x="20535" y="0"/>
                      <wp:lineTo x="0" y="0"/>
                    </wp:wrapPolygon>
                  </wp:wrapThrough>
                  <wp:docPr id="4" name="Bildobjekt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32CE" w:rsidRPr="00F40B9D" w:rsidTr="001532CE">
        <w:trPr>
          <w:gridAfter w:val="1"/>
          <w:wAfter w:w="10" w:type="dxa"/>
          <w:jc w:val="center"/>
        </w:trPr>
        <w:tc>
          <w:tcPr>
            <w:tcW w:w="9917" w:type="dxa"/>
            <w:gridSpan w:val="2"/>
          </w:tcPr>
          <w:p w:rsidR="001532CE" w:rsidRPr="00F40B9D" w:rsidRDefault="005A2906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  <w:bookmarkStart w:id="2" w:name="objStartPoint_01"/>
            <w:bookmarkEnd w:id="2"/>
            <w:r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>Lämnas till tävlingssekretariatet senast 17.00 lördag 4 mars 2017</w:t>
            </w:r>
          </w:p>
          <w:p w:rsidR="001532CE" w:rsidRPr="00F40B9D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Style w:val="Tabellrutnt10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4646"/>
              <w:gridCol w:w="2274"/>
              <w:gridCol w:w="2431"/>
              <w:gridCol w:w="9"/>
            </w:tblGrid>
            <w:tr w:rsidR="001532CE" w:rsidRPr="00F40B9D" w:rsidTr="005A2906">
              <w:trPr>
                <w:gridAfter w:val="1"/>
                <w:wAfter w:w="9" w:type="dxa"/>
                <w:trHeight w:val="164"/>
              </w:trPr>
              <w:tc>
                <w:tcPr>
                  <w:tcW w:w="935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Distrikt</w:t>
                  </w:r>
                </w:p>
              </w:tc>
            </w:tr>
            <w:tr w:rsidR="001532CE" w:rsidRPr="00F40B9D" w:rsidTr="005A2906">
              <w:trPr>
                <w:gridAfter w:val="1"/>
                <w:wAfter w:w="9" w:type="dxa"/>
                <w:trHeight w:val="376"/>
              </w:trPr>
              <w:tc>
                <w:tcPr>
                  <w:tcW w:w="93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5A2906">
              <w:trPr>
                <w:gridAfter w:val="1"/>
                <w:wAfter w:w="9" w:type="dxa"/>
              </w:trPr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Ansvarig ledare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E-post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Mobilnummer</w:t>
                  </w:r>
                </w:p>
              </w:tc>
            </w:tr>
            <w:tr w:rsidR="001532CE" w:rsidRPr="00F40B9D" w:rsidTr="005A2906">
              <w:trPr>
                <w:gridAfter w:val="1"/>
                <w:wAfter w:w="9" w:type="dxa"/>
              </w:trPr>
              <w:tc>
                <w:tcPr>
                  <w:tcW w:w="46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5A2906">
              <w:tc>
                <w:tcPr>
                  <w:tcW w:w="9360" w:type="dxa"/>
                  <w:gridSpan w:val="4"/>
                </w:tcPr>
                <w:p w:rsidR="001532CE" w:rsidRPr="00F40B9D" w:rsidRDefault="00384F74" w:rsidP="005A2906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t>Åkare (en per blankett)</w:t>
                  </w:r>
                </w:p>
              </w:tc>
            </w:tr>
          </w:tbl>
          <w:tbl>
            <w:tblPr>
              <w:tblStyle w:val="Tabellrutnt30"/>
              <w:tblW w:w="8613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2552"/>
              <w:gridCol w:w="2693"/>
              <w:gridCol w:w="1134"/>
              <w:gridCol w:w="850"/>
            </w:tblGrid>
            <w:tr w:rsidR="00D63912" w:rsidTr="00D63912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Ledtext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Ledtext"/>
                  </w:pPr>
                  <w:r>
                    <w:t>Förnamn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Ledtext"/>
                  </w:pPr>
                  <w:r>
                    <w:t>Efternamn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Ledtext"/>
                  </w:pPr>
                  <w:r>
                    <w:t>Chipnummer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Ledtext"/>
                  </w:pPr>
                  <w:r>
                    <w:t>Klass</w:t>
                  </w:r>
                </w:p>
              </w:tc>
            </w:tr>
            <w:tr w:rsidR="00D63912" w:rsidTr="00D63912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D63912" w:rsidRPr="00F40B9D" w:rsidRDefault="00D63912" w:rsidP="00D63912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Style w:val="Tabellrutnt10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D63912" w:rsidRPr="00F40B9D" w:rsidTr="00EC3155">
              <w:tc>
                <w:tcPr>
                  <w:tcW w:w="9360" w:type="dxa"/>
                </w:tcPr>
                <w:p w:rsidR="00D63912" w:rsidRPr="00F40B9D" w:rsidRDefault="00D63912" w:rsidP="00D63912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</w:p>
              </w:tc>
            </w:tr>
          </w:tbl>
          <w:p w:rsidR="00D63912" w:rsidRPr="00F40B9D" w:rsidRDefault="00D63912" w:rsidP="00D63912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Pr="00F40B9D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579B3" w:rsidRDefault="00F579B3" w:rsidP="00D63912">
      <w:pPr>
        <w:pStyle w:val="Rubrik2"/>
      </w:pPr>
    </w:p>
    <w:sectPr w:rsidR="00F5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6D07146"/>
    <w:multiLevelType w:val="multilevel"/>
    <w:tmpl w:val="0A76D362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  <w:rPr>
        <w:rFonts w:hint="default"/>
      </w:rPr>
    </w:lvl>
  </w:abstractNum>
  <w:abstractNum w:abstractNumId="12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8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6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E2"/>
    <w:rsid w:val="00063F37"/>
    <w:rsid w:val="001532CE"/>
    <w:rsid w:val="002050F1"/>
    <w:rsid w:val="00252EE2"/>
    <w:rsid w:val="00384F74"/>
    <w:rsid w:val="00512B26"/>
    <w:rsid w:val="005A2906"/>
    <w:rsid w:val="00667BE6"/>
    <w:rsid w:val="006A17DC"/>
    <w:rsid w:val="009E655C"/>
    <w:rsid w:val="00AB2505"/>
    <w:rsid w:val="00AE695B"/>
    <w:rsid w:val="00B0139F"/>
    <w:rsid w:val="00D63912"/>
    <w:rsid w:val="00F40B9D"/>
    <w:rsid w:val="00F579B3"/>
    <w:rsid w:val="00F7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  <w:style w:type="table" w:customStyle="1" w:styleId="Tabellrutnt10">
    <w:name w:val="Tabellrutnät1"/>
    <w:basedOn w:val="Normaltabell"/>
    <w:next w:val="Tabellrutnt"/>
    <w:rsid w:val="00F40B9D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table" w:customStyle="1" w:styleId="Tabellrutnt20">
    <w:name w:val="Tabellrutnät2"/>
    <w:basedOn w:val="Normaltabell"/>
    <w:next w:val="Tabellrutnt"/>
    <w:rsid w:val="009E655C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table" w:customStyle="1" w:styleId="Tabellrutnt30">
    <w:name w:val="Tabellrutnät3"/>
    <w:basedOn w:val="Normaltabell"/>
    <w:next w:val="Tabellrutnt"/>
    <w:rsid w:val="00D63912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paragraph" w:customStyle="1" w:styleId="Ledtext3pt">
    <w:name w:val="Ledtext 3pt"/>
    <w:basedOn w:val="Normal"/>
    <w:qFormat/>
    <w:rsid w:val="00D63912"/>
    <w:pPr>
      <w:keepNext/>
    </w:pPr>
    <w:rPr>
      <w:rFonts w:ascii="Arial" w:hAnsi="Arial"/>
      <w:sz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  <w:style w:type="table" w:customStyle="1" w:styleId="Tabellrutnt10">
    <w:name w:val="Tabellrutnät1"/>
    <w:basedOn w:val="Normaltabell"/>
    <w:next w:val="Tabellrutnt"/>
    <w:rsid w:val="00F40B9D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table" w:customStyle="1" w:styleId="Tabellrutnt20">
    <w:name w:val="Tabellrutnät2"/>
    <w:basedOn w:val="Normaltabell"/>
    <w:next w:val="Tabellrutnt"/>
    <w:rsid w:val="009E655C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table" w:customStyle="1" w:styleId="Tabellrutnt30">
    <w:name w:val="Tabellrutnät3"/>
    <w:basedOn w:val="Normaltabell"/>
    <w:next w:val="Tabellrutnt"/>
    <w:rsid w:val="00D63912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paragraph" w:customStyle="1" w:styleId="Ledtext3pt">
    <w:name w:val="Ledtext 3pt"/>
    <w:basedOn w:val="Normal"/>
    <w:qFormat/>
    <w:rsid w:val="00D63912"/>
    <w:pPr>
      <w:keepNext/>
    </w:pPr>
    <w:rPr>
      <w:rFonts w:ascii="Arial" w:hAnsi="Arial"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84EF-6337-4F6E-BA0D-F8852A5E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8E31D11D</Template>
  <TotalTime>0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Westh</dc:creator>
  <cp:lastModifiedBy>Helena Westh</cp:lastModifiedBy>
  <cp:revision>2</cp:revision>
  <dcterms:created xsi:type="dcterms:W3CDTF">2017-03-03T10:10:00Z</dcterms:created>
  <dcterms:modified xsi:type="dcterms:W3CDTF">2017-03-03T10:10:00Z</dcterms:modified>
</cp:coreProperties>
</file>