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992" w:rsidRDefault="00E00992"/>
    <w:p w:rsidR="00E00992" w:rsidRDefault="00E00992"/>
    <w:p w:rsidR="000F636F" w:rsidRPr="000F636F" w:rsidRDefault="00523AF0" w:rsidP="000F636F">
      <w:pPr>
        <w:spacing w:line="259" w:lineRule="auto"/>
        <w:rPr>
          <w:rFonts w:eastAsia="SimSun" w:cs="F"/>
          <w:kern w:val="3"/>
        </w:rPr>
      </w:pPr>
      <w:r>
        <w:rPr>
          <w:rFonts w:ascii="Helvetica" w:eastAsia="SimSun" w:hAnsi="Helvetica" w:cs="Helvetica"/>
          <w:b/>
          <w:color w:val="0A0A0A"/>
          <w:kern w:val="3"/>
          <w:sz w:val="32"/>
        </w:rPr>
        <w:t>A</w:t>
      </w:r>
      <w:r w:rsidR="000F636F" w:rsidRPr="000F636F">
        <w:rPr>
          <w:rFonts w:ascii="Helvetica" w:eastAsia="SimSun" w:hAnsi="Helvetica" w:cs="Helvetica"/>
          <w:b/>
          <w:color w:val="0A0A0A"/>
          <w:kern w:val="3"/>
          <w:sz w:val="32"/>
        </w:rPr>
        <w:t>nmälan</w:t>
      </w:r>
      <w:r>
        <w:rPr>
          <w:rFonts w:ascii="Helvetica" w:eastAsia="SimSun" w:hAnsi="Helvetica" w:cs="Helvetica"/>
          <w:b/>
          <w:color w:val="0A0A0A"/>
          <w:kern w:val="3"/>
          <w:sz w:val="32"/>
        </w:rPr>
        <w:t xml:space="preserve"> till Folksam cup</w:t>
      </w:r>
    </w:p>
    <w:p w:rsidR="0009698C" w:rsidRPr="00D5270C" w:rsidRDefault="0009698C" w:rsidP="0009698C">
      <w:pPr>
        <w:spacing w:line="259" w:lineRule="auto"/>
        <w:rPr>
          <w:rFonts w:ascii="Palatino Linotype" w:eastAsia="SimSun" w:hAnsi="Palatino Linotype" w:cs="F"/>
          <w:kern w:val="3"/>
        </w:rPr>
      </w:pPr>
      <w:r w:rsidRPr="00D5270C">
        <w:rPr>
          <w:rFonts w:ascii="Palatino Linotype" w:eastAsia="SimSun" w:hAnsi="Palatino Linotype" w:cs="F"/>
          <w:color w:val="333333"/>
          <w:kern w:val="3"/>
        </w:rPr>
        <w:t xml:space="preserve">Skidförbundets ungdomsgrupp har beslutat att arrangören för Folksam cup ska ta ett enhetspris som är </w:t>
      </w:r>
      <w:r w:rsidR="00523AF0">
        <w:rPr>
          <w:rFonts w:ascii="Palatino Linotype" w:eastAsia="SimSun" w:hAnsi="Palatino Linotype" w:cs="F"/>
          <w:color w:val="333333"/>
          <w:kern w:val="3"/>
        </w:rPr>
        <w:t xml:space="preserve">2 100 </w:t>
      </w:r>
      <w:r w:rsidRPr="00D5270C">
        <w:rPr>
          <w:rFonts w:ascii="Palatino Linotype" w:eastAsia="SimSun" w:hAnsi="Palatino Linotype" w:cs="F"/>
          <w:color w:val="333333"/>
          <w:kern w:val="3"/>
        </w:rPr>
        <w:t>kr för varje deltagare och 1 450 kr för varje ledare.</w:t>
      </w:r>
    </w:p>
    <w:p w:rsidR="0009698C" w:rsidRPr="00D5270C" w:rsidRDefault="0009698C" w:rsidP="0009698C">
      <w:pPr>
        <w:spacing w:line="259" w:lineRule="auto"/>
        <w:rPr>
          <w:rFonts w:ascii="Palatino Linotype" w:eastAsia="SimSun" w:hAnsi="Palatino Linotype" w:cs="F"/>
          <w:kern w:val="3"/>
        </w:rPr>
      </w:pPr>
      <w:r w:rsidRPr="00D5270C">
        <w:rPr>
          <w:rFonts w:ascii="Palatino Linotype" w:eastAsia="SimSun" w:hAnsi="Palatino Linotype" w:cs="F"/>
          <w:color w:val="333333"/>
          <w:kern w:val="3"/>
        </w:rPr>
        <w:t xml:space="preserve">I enhetspriset ingår logi från </w:t>
      </w:r>
      <w:r w:rsidR="00523AF0">
        <w:rPr>
          <w:rFonts w:ascii="Palatino Linotype" w:eastAsia="SimSun" w:hAnsi="Palatino Linotype" w:cs="F"/>
          <w:color w:val="333333"/>
          <w:kern w:val="3"/>
        </w:rPr>
        <w:t>fredag</w:t>
      </w:r>
      <w:r w:rsidRPr="00D5270C">
        <w:rPr>
          <w:rFonts w:ascii="Palatino Linotype" w:eastAsia="SimSun" w:hAnsi="Palatino Linotype" w:cs="F"/>
          <w:color w:val="333333"/>
          <w:kern w:val="3"/>
        </w:rPr>
        <w:t xml:space="preserve"> till </w:t>
      </w:r>
      <w:r w:rsidR="00523AF0">
        <w:rPr>
          <w:rFonts w:ascii="Palatino Linotype" w:eastAsia="SimSun" w:hAnsi="Palatino Linotype" w:cs="F"/>
          <w:color w:val="333333"/>
          <w:kern w:val="3"/>
        </w:rPr>
        <w:t>måndag, tävlingsavgifter, valla och</w:t>
      </w:r>
      <w:r w:rsidRPr="00D5270C">
        <w:rPr>
          <w:rFonts w:ascii="Palatino Linotype" w:eastAsia="SimSun" w:hAnsi="Palatino Linotype" w:cs="F"/>
          <w:color w:val="333333"/>
          <w:kern w:val="3"/>
        </w:rPr>
        <w:t xml:space="preserve"> vallabodsavgifter. I login ingår 3 frukost, 3 lunch, 3 middag och 3 kvällsfika.</w:t>
      </w:r>
    </w:p>
    <w:p w:rsidR="0009698C" w:rsidRPr="00D5270C" w:rsidRDefault="0009698C" w:rsidP="0009698C">
      <w:pPr>
        <w:spacing w:line="259" w:lineRule="auto"/>
        <w:rPr>
          <w:rFonts w:ascii="Palatino Linotype" w:eastAsia="SimSun" w:hAnsi="Palatino Linotype" w:cs="F"/>
          <w:kern w:val="3"/>
        </w:rPr>
      </w:pPr>
      <w:r w:rsidRPr="00D5270C">
        <w:rPr>
          <w:rFonts w:ascii="Palatino Linotype" w:eastAsia="SimSun" w:hAnsi="Palatino Linotype" w:cs="F"/>
          <w:color w:val="333333"/>
          <w:kern w:val="3"/>
        </w:rPr>
        <w:t>Priset är samma även om man väljer att inte använda delar av paket ovan.</w:t>
      </w:r>
    </w:p>
    <w:p w:rsidR="0009698C" w:rsidRPr="00D5270C" w:rsidRDefault="0009698C" w:rsidP="0009698C">
      <w:pPr>
        <w:spacing w:line="259" w:lineRule="auto"/>
        <w:rPr>
          <w:rFonts w:ascii="Palatino Linotype" w:eastAsia="SimSun" w:hAnsi="Palatino Linotype" w:cs="F"/>
          <w:kern w:val="3"/>
        </w:rPr>
      </w:pPr>
      <w:r w:rsidRPr="00D5270C">
        <w:rPr>
          <w:rFonts w:ascii="Palatino Linotype" w:eastAsia="SimSun" w:hAnsi="Palatino Linotype" w:cs="F"/>
          <w:color w:val="333333"/>
          <w:kern w:val="3"/>
        </w:rPr>
        <w:t xml:space="preserve">Föranmälan ska vara gjord </w:t>
      </w:r>
      <w:r w:rsidRPr="00D5270C">
        <w:rPr>
          <w:rFonts w:ascii="Palatino Linotype" w:eastAsia="SimSun" w:hAnsi="Palatino Linotype" w:cs="F"/>
          <w:b/>
          <w:color w:val="333333"/>
          <w:kern w:val="3"/>
        </w:rPr>
        <w:t xml:space="preserve">senast fredag </w:t>
      </w:r>
      <w:r w:rsidR="00697C44">
        <w:rPr>
          <w:rFonts w:ascii="Palatino Linotype" w:eastAsia="SimSun" w:hAnsi="Palatino Linotype" w:cs="F"/>
          <w:b/>
          <w:color w:val="333333"/>
          <w:kern w:val="3"/>
        </w:rPr>
        <w:t>1 mars 2019</w:t>
      </w:r>
      <w:r w:rsidRPr="00D5270C">
        <w:rPr>
          <w:rFonts w:ascii="Palatino Linotype" w:eastAsia="SimSun" w:hAnsi="Palatino Linotype" w:cs="F"/>
          <w:color w:val="333333"/>
          <w:kern w:val="3"/>
        </w:rPr>
        <w:t>.</w:t>
      </w:r>
    </w:p>
    <w:p w:rsidR="0009698C" w:rsidRPr="00D5270C" w:rsidRDefault="0009698C" w:rsidP="0009698C">
      <w:pPr>
        <w:spacing w:line="259" w:lineRule="auto"/>
        <w:rPr>
          <w:rFonts w:ascii="Palatino Linotype" w:eastAsia="SimSun" w:hAnsi="Palatino Linotype" w:cs="F"/>
          <w:kern w:val="3"/>
        </w:rPr>
      </w:pPr>
      <w:r w:rsidRPr="00D5270C">
        <w:rPr>
          <w:rFonts w:ascii="Palatino Linotype" w:eastAsia="SimSun" w:hAnsi="Palatino Linotype" w:cs="F"/>
          <w:color w:val="333333"/>
          <w:kern w:val="3"/>
        </w:rPr>
        <w:t>Arrangören förbehåller sig rätten att behålla 50 % av anmälningsavgifterna vid inställd tävling innan åkarna är på plats på tävlingsorten.</w:t>
      </w:r>
    </w:p>
    <w:p w:rsidR="0009698C" w:rsidRPr="00D5270C" w:rsidRDefault="0009698C" w:rsidP="0009698C">
      <w:pPr>
        <w:spacing w:line="259" w:lineRule="auto"/>
        <w:rPr>
          <w:rFonts w:ascii="Palatino Linotype" w:eastAsia="SimSun" w:hAnsi="Palatino Linotype" w:cs="F"/>
          <w:kern w:val="3"/>
        </w:rPr>
      </w:pPr>
      <w:r w:rsidRPr="00D5270C">
        <w:rPr>
          <w:rFonts w:ascii="Palatino Linotype" w:eastAsia="SimSun" w:hAnsi="Palatino Linotype" w:cs="F"/>
          <w:color w:val="333333"/>
          <w:kern w:val="3"/>
        </w:rPr>
        <w:t>Vid sent inställd tävling när åkarna är på plats på tävlingsorten förbehåller sig arrangören att behålla hela anmälningsavgiften.</w:t>
      </w:r>
    </w:p>
    <w:p w:rsidR="0009698C" w:rsidRPr="00D5270C" w:rsidRDefault="0009698C" w:rsidP="0009698C">
      <w:pPr>
        <w:spacing w:line="259" w:lineRule="auto"/>
        <w:rPr>
          <w:rFonts w:ascii="Palatino Linotype" w:eastAsia="SimSun" w:hAnsi="Palatino Linotype" w:cs="F"/>
          <w:kern w:val="3"/>
        </w:rPr>
      </w:pPr>
      <w:r w:rsidRPr="00D5270C">
        <w:rPr>
          <w:rFonts w:ascii="Palatino Linotype" w:eastAsia="SimSun" w:hAnsi="Palatino Linotype" w:cs="F"/>
          <w:color w:val="333333"/>
          <w:kern w:val="3"/>
        </w:rPr>
        <w:t>Fyll i nedanstående förhandsanmälan: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598"/>
        <w:gridCol w:w="4599"/>
      </w:tblGrid>
      <w:tr w:rsidR="0009698C" w:rsidRPr="0009698C" w:rsidTr="0009698C">
        <w:trPr>
          <w:trHeight w:val="159"/>
        </w:trPr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98C" w:rsidRPr="0009698C" w:rsidRDefault="0009698C" w:rsidP="0009698C">
            <w:pPr>
              <w:keepNext/>
              <w:suppressAutoHyphens w:val="0"/>
              <w:rPr>
                <w:rFonts w:ascii="Arial" w:hAnsi="Arial"/>
                <w:sz w:val="14"/>
                <w:szCs w:val="24"/>
              </w:rPr>
            </w:pPr>
            <w:r w:rsidRPr="0009698C">
              <w:rPr>
                <w:rFonts w:ascii="Arial" w:hAnsi="Arial"/>
                <w:sz w:val="14"/>
                <w:szCs w:val="24"/>
              </w:rPr>
              <w:t>Distrikt</w:t>
            </w:r>
          </w:p>
        </w:tc>
      </w:tr>
      <w:tr w:rsidR="0009698C" w:rsidRPr="0009698C" w:rsidTr="0009698C">
        <w:trPr>
          <w:trHeight w:val="359"/>
        </w:trPr>
        <w:tc>
          <w:tcPr>
            <w:tcW w:w="91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C" w:rsidRPr="0009698C" w:rsidRDefault="0009698C" w:rsidP="0009698C">
            <w:pPr>
              <w:suppressAutoHyphens w:val="0"/>
              <w:spacing w:before="80" w:line="280" w:lineRule="atLeast"/>
              <w:rPr>
                <w:rFonts w:ascii="Palatino Linotype" w:hAnsi="Palatino Linotype"/>
                <w:sz w:val="21"/>
                <w:szCs w:val="24"/>
              </w:rPr>
            </w:pPr>
            <w:r w:rsidRPr="0009698C">
              <w:rPr>
                <w:rFonts w:ascii="Palatino Linotype" w:hAnsi="Palatino Linotype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98C">
              <w:rPr>
                <w:rFonts w:ascii="Palatino Linotype" w:hAnsi="Palatino Linotype"/>
                <w:sz w:val="21"/>
                <w:szCs w:val="24"/>
              </w:rPr>
              <w:instrText xml:space="preserve"> FORMTEXT </w:instrText>
            </w:r>
            <w:r w:rsidRPr="0009698C">
              <w:rPr>
                <w:rFonts w:ascii="Palatino Linotype" w:hAnsi="Palatino Linotype"/>
                <w:sz w:val="21"/>
                <w:szCs w:val="24"/>
              </w:rPr>
            </w:r>
            <w:r w:rsidRPr="0009698C">
              <w:rPr>
                <w:rFonts w:ascii="Palatino Linotype" w:hAnsi="Palatino Linotype"/>
                <w:sz w:val="21"/>
                <w:szCs w:val="24"/>
              </w:rPr>
              <w:fldChar w:fldCharType="separate"/>
            </w:r>
            <w:r w:rsidRPr="0009698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09698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09698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09698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09698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09698C">
              <w:rPr>
                <w:rFonts w:ascii="Palatino Linotype" w:hAnsi="Palatino Linotype"/>
                <w:sz w:val="21"/>
                <w:szCs w:val="24"/>
              </w:rPr>
              <w:fldChar w:fldCharType="end"/>
            </w:r>
          </w:p>
        </w:tc>
      </w:tr>
      <w:tr w:rsidR="0009698C" w:rsidRPr="0009698C" w:rsidTr="0009698C">
        <w:trPr>
          <w:trHeight w:val="159"/>
        </w:trPr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98C" w:rsidRPr="0009698C" w:rsidRDefault="0009698C" w:rsidP="0009698C">
            <w:pPr>
              <w:keepNext/>
              <w:suppressAutoHyphens w:val="0"/>
              <w:rPr>
                <w:rFonts w:ascii="Arial" w:hAnsi="Arial"/>
                <w:sz w:val="14"/>
                <w:szCs w:val="24"/>
              </w:rPr>
            </w:pPr>
            <w:r w:rsidRPr="0009698C">
              <w:rPr>
                <w:rFonts w:ascii="Arial" w:hAnsi="Arial"/>
                <w:sz w:val="14"/>
                <w:szCs w:val="24"/>
              </w:rPr>
              <w:t>Namn på ansvarig/tävlingsledare på plats</w:t>
            </w:r>
          </w:p>
        </w:tc>
      </w:tr>
      <w:tr w:rsidR="0009698C" w:rsidRPr="0009698C" w:rsidTr="0009698C">
        <w:trPr>
          <w:trHeight w:val="366"/>
        </w:trPr>
        <w:tc>
          <w:tcPr>
            <w:tcW w:w="91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C" w:rsidRPr="0009698C" w:rsidRDefault="0009698C" w:rsidP="0009698C">
            <w:pPr>
              <w:suppressAutoHyphens w:val="0"/>
              <w:spacing w:before="80" w:line="280" w:lineRule="atLeast"/>
              <w:rPr>
                <w:rFonts w:ascii="Palatino Linotype" w:hAnsi="Palatino Linotype"/>
                <w:sz w:val="21"/>
                <w:szCs w:val="24"/>
              </w:rPr>
            </w:pPr>
            <w:r w:rsidRPr="0009698C">
              <w:rPr>
                <w:rFonts w:ascii="Palatino Linotype" w:hAnsi="Palatino Linotype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98C">
              <w:rPr>
                <w:rFonts w:ascii="Palatino Linotype" w:hAnsi="Palatino Linotype"/>
                <w:sz w:val="21"/>
                <w:szCs w:val="24"/>
              </w:rPr>
              <w:instrText xml:space="preserve"> FORMTEXT </w:instrText>
            </w:r>
            <w:r w:rsidRPr="0009698C">
              <w:rPr>
                <w:rFonts w:ascii="Palatino Linotype" w:hAnsi="Palatino Linotype"/>
                <w:sz w:val="21"/>
                <w:szCs w:val="24"/>
              </w:rPr>
            </w:r>
            <w:r w:rsidRPr="0009698C">
              <w:rPr>
                <w:rFonts w:ascii="Palatino Linotype" w:hAnsi="Palatino Linotype"/>
                <w:sz w:val="21"/>
                <w:szCs w:val="24"/>
              </w:rPr>
              <w:fldChar w:fldCharType="separate"/>
            </w:r>
            <w:r w:rsidRPr="0009698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09698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09698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09698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09698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09698C">
              <w:rPr>
                <w:rFonts w:ascii="Palatino Linotype" w:hAnsi="Palatino Linotype"/>
                <w:sz w:val="21"/>
                <w:szCs w:val="24"/>
              </w:rPr>
              <w:fldChar w:fldCharType="end"/>
            </w:r>
          </w:p>
        </w:tc>
      </w:tr>
      <w:tr w:rsidR="0009698C" w:rsidRPr="0009698C" w:rsidTr="0009698C">
        <w:trPr>
          <w:trHeight w:val="152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98C" w:rsidRPr="0009698C" w:rsidRDefault="0009698C" w:rsidP="0009698C">
            <w:pPr>
              <w:keepNext/>
              <w:suppressAutoHyphens w:val="0"/>
              <w:rPr>
                <w:rFonts w:ascii="Arial" w:hAnsi="Arial"/>
                <w:sz w:val="14"/>
                <w:szCs w:val="24"/>
              </w:rPr>
            </w:pPr>
            <w:r w:rsidRPr="0009698C">
              <w:rPr>
                <w:rFonts w:ascii="Arial" w:hAnsi="Arial"/>
                <w:sz w:val="14"/>
                <w:szCs w:val="24"/>
              </w:rPr>
              <w:t>Mobilnummer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98C" w:rsidRPr="0009698C" w:rsidRDefault="0009698C" w:rsidP="0009698C">
            <w:pPr>
              <w:keepNext/>
              <w:suppressAutoHyphens w:val="0"/>
              <w:rPr>
                <w:rFonts w:ascii="Arial" w:hAnsi="Arial"/>
                <w:sz w:val="14"/>
                <w:szCs w:val="24"/>
              </w:rPr>
            </w:pPr>
            <w:r w:rsidRPr="0009698C">
              <w:rPr>
                <w:rFonts w:ascii="Arial" w:hAnsi="Arial"/>
                <w:sz w:val="14"/>
                <w:szCs w:val="24"/>
              </w:rPr>
              <w:t>E-post</w:t>
            </w:r>
          </w:p>
        </w:tc>
      </w:tr>
      <w:tr w:rsidR="0009698C" w:rsidRPr="0009698C" w:rsidTr="0009698C">
        <w:trPr>
          <w:trHeight w:val="366"/>
        </w:trPr>
        <w:tc>
          <w:tcPr>
            <w:tcW w:w="4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C" w:rsidRPr="0009698C" w:rsidRDefault="0009698C" w:rsidP="0009698C">
            <w:pPr>
              <w:suppressAutoHyphens w:val="0"/>
              <w:spacing w:before="80" w:line="280" w:lineRule="atLeast"/>
              <w:rPr>
                <w:rFonts w:ascii="Palatino Linotype" w:hAnsi="Palatino Linotype"/>
                <w:sz w:val="21"/>
                <w:szCs w:val="24"/>
              </w:rPr>
            </w:pPr>
            <w:r w:rsidRPr="0009698C">
              <w:rPr>
                <w:rFonts w:ascii="Palatino Linotype" w:hAnsi="Palatino Linotype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98C">
              <w:rPr>
                <w:rFonts w:ascii="Palatino Linotype" w:hAnsi="Palatino Linotype"/>
                <w:sz w:val="21"/>
                <w:szCs w:val="24"/>
              </w:rPr>
              <w:instrText xml:space="preserve"> FORMTEXT </w:instrText>
            </w:r>
            <w:r w:rsidRPr="0009698C">
              <w:rPr>
                <w:rFonts w:ascii="Palatino Linotype" w:hAnsi="Palatino Linotype"/>
                <w:sz w:val="21"/>
                <w:szCs w:val="24"/>
              </w:rPr>
            </w:r>
            <w:r w:rsidRPr="0009698C">
              <w:rPr>
                <w:rFonts w:ascii="Palatino Linotype" w:hAnsi="Palatino Linotype"/>
                <w:sz w:val="21"/>
                <w:szCs w:val="24"/>
              </w:rPr>
              <w:fldChar w:fldCharType="separate"/>
            </w:r>
            <w:r w:rsidRPr="0009698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09698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09698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09698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09698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09698C">
              <w:rPr>
                <w:rFonts w:ascii="Palatino Linotype" w:hAnsi="Palatino Linotype"/>
                <w:sz w:val="21"/>
                <w:szCs w:val="24"/>
              </w:rPr>
              <w:fldChar w:fldCharType="end"/>
            </w:r>
          </w:p>
        </w:tc>
        <w:tc>
          <w:tcPr>
            <w:tcW w:w="4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C" w:rsidRPr="0009698C" w:rsidRDefault="0009698C" w:rsidP="0009698C">
            <w:pPr>
              <w:suppressAutoHyphens w:val="0"/>
              <w:spacing w:before="80" w:line="280" w:lineRule="atLeast"/>
              <w:rPr>
                <w:rFonts w:ascii="Palatino Linotype" w:hAnsi="Palatino Linotype"/>
                <w:sz w:val="21"/>
                <w:szCs w:val="24"/>
              </w:rPr>
            </w:pPr>
            <w:r w:rsidRPr="0009698C">
              <w:rPr>
                <w:rFonts w:ascii="Palatino Linotype" w:hAnsi="Palatino Linotype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98C">
              <w:rPr>
                <w:rFonts w:ascii="Palatino Linotype" w:hAnsi="Palatino Linotype"/>
                <w:sz w:val="21"/>
                <w:szCs w:val="24"/>
              </w:rPr>
              <w:instrText xml:space="preserve"> FORMTEXT </w:instrText>
            </w:r>
            <w:r w:rsidRPr="0009698C">
              <w:rPr>
                <w:rFonts w:ascii="Palatino Linotype" w:hAnsi="Palatino Linotype"/>
                <w:sz w:val="21"/>
                <w:szCs w:val="24"/>
              </w:rPr>
            </w:r>
            <w:r w:rsidRPr="0009698C">
              <w:rPr>
                <w:rFonts w:ascii="Palatino Linotype" w:hAnsi="Palatino Linotype"/>
                <w:sz w:val="21"/>
                <w:szCs w:val="24"/>
              </w:rPr>
              <w:fldChar w:fldCharType="separate"/>
            </w:r>
            <w:r w:rsidRPr="0009698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09698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09698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09698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09698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09698C">
              <w:rPr>
                <w:rFonts w:ascii="Palatino Linotype" w:hAnsi="Palatino Linotype"/>
                <w:sz w:val="21"/>
                <w:szCs w:val="24"/>
              </w:rPr>
              <w:fldChar w:fldCharType="end"/>
            </w:r>
          </w:p>
        </w:tc>
      </w:tr>
    </w:tbl>
    <w:p w:rsidR="0009698C" w:rsidRPr="0009698C" w:rsidRDefault="0009698C" w:rsidP="0009698C">
      <w:pPr>
        <w:tabs>
          <w:tab w:val="left" w:pos="3261"/>
        </w:tabs>
        <w:spacing w:line="259" w:lineRule="auto"/>
        <w:rPr>
          <w:rFonts w:eastAsia="SimSun" w:cs="F"/>
          <w:kern w:val="3"/>
        </w:rPr>
      </w:pPr>
      <w:r w:rsidRPr="0009698C">
        <w:rPr>
          <w:rFonts w:ascii="Futura Medium" w:eastAsia="SimSun" w:hAnsi="Futura Medium" w:cs="F"/>
          <w:color w:val="333333"/>
          <w:kern w:val="3"/>
        </w:rPr>
        <w:tab/>
      </w:r>
      <w:r w:rsidRPr="0009698C">
        <w:rPr>
          <w:rFonts w:eastAsia="SimSun" w:cs="F"/>
          <w:kern w:val="3"/>
        </w:rPr>
        <w:fldChar w:fldCharType="begin"/>
      </w:r>
      <w:r w:rsidRPr="0009698C">
        <w:rPr>
          <w:rFonts w:eastAsia="SimSun" w:cs="F"/>
          <w:kern w:val="3"/>
        </w:rPr>
        <w:instrText xml:space="preserve"> FILLIN "" </w:instrText>
      </w:r>
      <w:r w:rsidRPr="0009698C">
        <w:rPr>
          <w:rFonts w:eastAsia="SimSun" w:cs="F"/>
          <w:kern w:val="3"/>
        </w:rPr>
        <w:fldChar w:fldCharType="end"/>
      </w:r>
    </w:p>
    <w:p w:rsidR="0009698C" w:rsidRDefault="0009698C" w:rsidP="0009698C">
      <w:pPr>
        <w:tabs>
          <w:tab w:val="left" w:pos="1560"/>
          <w:tab w:val="left" w:pos="2977"/>
          <w:tab w:val="left" w:pos="4680"/>
          <w:tab w:val="left" w:pos="6480"/>
          <w:tab w:val="left" w:leader="underscore" w:pos="7920"/>
        </w:tabs>
        <w:spacing w:line="259" w:lineRule="auto"/>
        <w:rPr>
          <w:rFonts w:eastAsia="SimSun" w:cs="F"/>
          <w:kern w:val="3"/>
        </w:rPr>
      </w:pPr>
      <w:r w:rsidRPr="0009698C">
        <w:rPr>
          <w:rFonts w:ascii="Futura Medium" w:eastAsia="SimSun" w:hAnsi="Futura Medium" w:cs="F"/>
          <w:color w:val="333333"/>
          <w:kern w:val="3"/>
        </w:rPr>
        <w:t>Ankomstdag:</w:t>
      </w:r>
      <w:r w:rsidRPr="0009698C">
        <w:rPr>
          <w:rFonts w:ascii="Futura Medium" w:eastAsia="SimSun" w:hAnsi="Futura Medium" w:cs="F"/>
          <w:color w:val="333333"/>
          <w:kern w:val="3"/>
        </w:rPr>
        <w:tab/>
      </w:r>
      <w:r w:rsidRPr="0009698C">
        <w:rPr>
          <w:rFonts w:eastAsia="SimSun" w:cs="F"/>
          <w:kern w:val="3"/>
        </w:rPr>
        <w:fldChar w:fldCharType="begin"/>
      </w:r>
      <w:r w:rsidRPr="0009698C">
        <w:rPr>
          <w:rFonts w:eastAsia="SimSun" w:cs="F"/>
          <w:kern w:val="3"/>
        </w:rPr>
        <w:instrText xml:space="preserve"> FILLIN "" </w:instrText>
      </w:r>
      <w:r w:rsidRPr="0009698C">
        <w:rPr>
          <w:rFonts w:eastAsia="SimSun" w:cs="F"/>
          <w:kern w:val="3"/>
        </w:rPr>
        <w:fldChar w:fldCharType="separate"/>
      </w:r>
      <w:r w:rsidR="00523AF0">
        <w:rPr>
          <w:rFonts w:eastAsia="SimSun" w:cs="F"/>
          <w:kern w:val="3"/>
        </w:rPr>
        <w:t>2019-03-15</w:t>
      </w:r>
      <w:r w:rsidRPr="0009698C">
        <w:rPr>
          <w:rFonts w:eastAsia="SimSun" w:cs="F"/>
          <w:kern w:val="3"/>
        </w:rPr>
        <w:fldChar w:fldCharType="end"/>
      </w:r>
    </w:p>
    <w:tbl>
      <w:tblPr>
        <w:tblStyle w:val="Tabellrutnt"/>
        <w:tblW w:w="9202" w:type="dxa"/>
        <w:tblLayout w:type="fixed"/>
        <w:tblLook w:val="04A0" w:firstRow="1" w:lastRow="0" w:firstColumn="1" w:lastColumn="0" w:noHBand="0" w:noVBand="1"/>
      </w:tblPr>
      <w:tblGrid>
        <w:gridCol w:w="4597"/>
        <w:gridCol w:w="4598"/>
        <w:gridCol w:w="7"/>
      </w:tblGrid>
      <w:tr w:rsidR="00D5270C" w:rsidRPr="00D5270C" w:rsidTr="00D5270C">
        <w:trPr>
          <w:gridAfter w:val="1"/>
          <w:wAfter w:w="7" w:type="dxa"/>
          <w:trHeight w:val="162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70C" w:rsidRPr="00D5270C" w:rsidRDefault="00D5270C" w:rsidP="00D5270C">
            <w:pPr>
              <w:keepNext/>
              <w:suppressAutoHyphens w:val="0"/>
              <w:rPr>
                <w:rFonts w:ascii="Arial" w:hAnsi="Arial"/>
                <w:sz w:val="14"/>
                <w:szCs w:val="24"/>
              </w:rPr>
            </w:pPr>
            <w:r>
              <w:rPr>
                <w:rFonts w:ascii="Arial" w:hAnsi="Arial"/>
                <w:sz w:val="14"/>
                <w:szCs w:val="24"/>
              </w:rPr>
              <w:t xml:space="preserve">Antal deltagare (a </w:t>
            </w:r>
            <w:r w:rsidR="00523AF0">
              <w:rPr>
                <w:rFonts w:ascii="Arial" w:hAnsi="Arial"/>
                <w:sz w:val="14"/>
                <w:szCs w:val="24"/>
              </w:rPr>
              <w:t>2 100</w:t>
            </w:r>
            <w:r>
              <w:rPr>
                <w:rFonts w:ascii="Arial" w:hAnsi="Arial"/>
                <w:sz w:val="14"/>
                <w:szCs w:val="24"/>
              </w:rPr>
              <w:t xml:space="preserve"> kr)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70C" w:rsidRPr="00D5270C" w:rsidRDefault="00697C44" w:rsidP="00D5270C">
            <w:pPr>
              <w:keepNext/>
              <w:suppressAutoHyphens w:val="0"/>
              <w:rPr>
                <w:rFonts w:ascii="Arial" w:hAnsi="Arial"/>
                <w:sz w:val="14"/>
                <w:szCs w:val="24"/>
              </w:rPr>
            </w:pPr>
            <w:r>
              <w:rPr>
                <w:rFonts w:ascii="Arial" w:hAnsi="Arial"/>
                <w:sz w:val="14"/>
                <w:szCs w:val="24"/>
              </w:rPr>
              <w:t>Antal deltagare i varje klass</w:t>
            </w:r>
          </w:p>
        </w:tc>
      </w:tr>
      <w:tr w:rsidR="00D5270C" w:rsidRPr="00D5270C" w:rsidTr="00D5270C">
        <w:trPr>
          <w:gridAfter w:val="1"/>
          <w:wAfter w:w="7" w:type="dxa"/>
          <w:trHeight w:val="388"/>
        </w:trPr>
        <w:tc>
          <w:tcPr>
            <w:tcW w:w="4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C" w:rsidRPr="00D5270C" w:rsidRDefault="00D5270C" w:rsidP="00D5270C">
            <w:pPr>
              <w:suppressAutoHyphens w:val="0"/>
              <w:spacing w:before="80" w:line="280" w:lineRule="atLeast"/>
              <w:rPr>
                <w:rFonts w:ascii="Palatino Linotype" w:hAnsi="Palatino Linotype"/>
                <w:sz w:val="21"/>
                <w:szCs w:val="24"/>
              </w:rPr>
            </w:pPr>
            <w:r w:rsidRPr="00D5270C">
              <w:rPr>
                <w:rFonts w:ascii="Palatino Linotype" w:hAnsi="Palatino Linotype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70C">
              <w:rPr>
                <w:rFonts w:ascii="Palatino Linotype" w:hAnsi="Palatino Linotype"/>
                <w:sz w:val="21"/>
                <w:szCs w:val="24"/>
              </w:rPr>
              <w:instrText xml:space="preserve"> FORMTEXT </w:instrText>
            </w:r>
            <w:r w:rsidRPr="00D5270C">
              <w:rPr>
                <w:rFonts w:ascii="Palatino Linotype" w:hAnsi="Palatino Linotype"/>
                <w:sz w:val="21"/>
                <w:szCs w:val="24"/>
              </w:rPr>
            </w:r>
            <w:r w:rsidRPr="00D5270C">
              <w:rPr>
                <w:rFonts w:ascii="Palatino Linotype" w:hAnsi="Palatino Linotype"/>
                <w:sz w:val="21"/>
                <w:szCs w:val="24"/>
              </w:rPr>
              <w:fldChar w:fldCharType="separate"/>
            </w:r>
            <w:r w:rsidRPr="00D5270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D5270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D5270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D5270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D5270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D5270C">
              <w:rPr>
                <w:rFonts w:ascii="Palatino Linotype" w:hAnsi="Palatino Linotype"/>
                <w:sz w:val="21"/>
                <w:szCs w:val="24"/>
              </w:rPr>
              <w:fldChar w:fldCharType="end"/>
            </w:r>
          </w:p>
        </w:tc>
        <w:tc>
          <w:tcPr>
            <w:tcW w:w="4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C" w:rsidRPr="00D5270C" w:rsidRDefault="00697C44" w:rsidP="00D5270C">
            <w:pPr>
              <w:suppressAutoHyphens w:val="0"/>
              <w:spacing w:before="80" w:line="280" w:lineRule="atLeast"/>
              <w:rPr>
                <w:rFonts w:ascii="Palatino Linotype" w:hAnsi="Palatino Linotype"/>
                <w:sz w:val="21"/>
                <w:szCs w:val="24"/>
              </w:rPr>
            </w:pPr>
            <w:r>
              <w:rPr>
                <w:rFonts w:ascii="Palatino Linotype" w:hAnsi="Palatino Linotype"/>
                <w:sz w:val="21"/>
                <w:szCs w:val="24"/>
              </w:rPr>
              <w:t>D 15 Antal:              H 15 Antal:</w:t>
            </w:r>
            <w:r w:rsidR="00327264">
              <w:rPr>
                <w:rFonts w:ascii="Palatino Linotype" w:hAnsi="Palatino Linotype"/>
                <w:sz w:val="21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Palatino Linotype" w:hAnsi="Palatino Linotype"/>
                <w:sz w:val="21"/>
                <w:szCs w:val="24"/>
              </w:rPr>
              <w:br/>
              <w:t>D 16 Antal:              H 16 Antal:</w:t>
            </w:r>
            <w:r w:rsidR="00327264">
              <w:rPr>
                <w:rFonts w:ascii="Palatino Linotype" w:hAnsi="Palatino Linotype"/>
                <w:sz w:val="21"/>
                <w:szCs w:val="24"/>
              </w:rPr>
              <w:t xml:space="preserve"> </w:t>
            </w:r>
          </w:p>
        </w:tc>
      </w:tr>
      <w:tr w:rsidR="00D5270C" w:rsidRPr="00D5270C" w:rsidTr="00D5270C">
        <w:trPr>
          <w:gridAfter w:val="1"/>
          <w:wAfter w:w="7" w:type="dxa"/>
          <w:trHeight w:val="178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70C" w:rsidRPr="00D5270C" w:rsidRDefault="00D5270C" w:rsidP="00D5270C">
            <w:pPr>
              <w:keepNext/>
              <w:suppressAutoHyphens w:val="0"/>
              <w:rPr>
                <w:rFonts w:ascii="Arial" w:hAnsi="Arial"/>
                <w:sz w:val="14"/>
                <w:szCs w:val="24"/>
              </w:rPr>
            </w:pPr>
            <w:r>
              <w:rPr>
                <w:rFonts w:ascii="Arial" w:hAnsi="Arial"/>
                <w:sz w:val="14"/>
                <w:szCs w:val="24"/>
              </w:rPr>
              <w:t>Antal ledare a 1 450 kr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70C" w:rsidRPr="00D5270C" w:rsidRDefault="00D5270C" w:rsidP="00D5270C">
            <w:pPr>
              <w:keepNext/>
              <w:suppressAutoHyphens w:val="0"/>
              <w:rPr>
                <w:rFonts w:ascii="Arial" w:hAnsi="Arial"/>
                <w:sz w:val="14"/>
                <w:szCs w:val="24"/>
              </w:rPr>
            </w:pPr>
            <w:r>
              <w:rPr>
                <w:rFonts w:ascii="Arial" w:hAnsi="Arial"/>
                <w:sz w:val="14"/>
                <w:szCs w:val="24"/>
              </w:rPr>
              <w:t>Antal vallare a 1 450 kr</w:t>
            </w:r>
          </w:p>
        </w:tc>
      </w:tr>
      <w:tr w:rsidR="00D5270C" w:rsidRPr="00D5270C" w:rsidTr="00D5270C">
        <w:trPr>
          <w:gridAfter w:val="1"/>
          <w:wAfter w:w="7" w:type="dxa"/>
          <w:trHeight w:val="404"/>
        </w:trPr>
        <w:tc>
          <w:tcPr>
            <w:tcW w:w="4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C" w:rsidRPr="00D5270C" w:rsidRDefault="00D5270C" w:rsidP="00D5270C">
            <w:pPr>
              <w:suppressAutoHyphens w:val="0"/>
              <w:spacing w:before="80" w:line="280" w:lineRule="atLeast"/>
              <w:rPr>
                <w:rFonts w:ascii="Palatino Linotype" w:hAnsi="Palatino Linotype"/>
                <w:sz w:val="21"/>
                <w:szCs w:val="24"/>
              </w:rPr>
            </w:pPr>
            <w:r w:rsidRPr="00D5270C">
              <w:rPr>
                <w:rFonts w:ascii="Palatino Linotype" w:hAnsi="Palatino Linotype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70C">
              <w:rPr>
                <w:rFonts w:ascii="Palatino Linotype" w:hAnsi="Palatino Linotype"/>
                <w:sz w:val="21"/>
                <w:szCs w:val="24"/>
              </w:rPr>
              <w:instrText xml:space="preserve"> FORMTEXT </w:instrText>
            </w:r>
            <w:r w:rsidRPr="00D5270C">
              <w:rPr>
                <w:rFonts w:ascii="Palatino Linotype" w:hAnsi="Palatino Linotype"/>
                <w:sz w:val="21"/>
                <w:szCs w:val="24"/>
              </w:rPr>
            </w:r>
            <w:r w:rsidRPr="00D5270C">
              <w:rPr>
                <w:rFonts w:ascii="Palatino Linotype" w:hAnsi="Palatino Linotype"/>
                <w:sz w:val="21"/>
                <w:szCs w:val="24"/>
              </w:rPr>
              <w:fldChar w:fldCharType="separate"/>
            </w:r>
            <w:r w:rsidRPr="00D5270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D5270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D5270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D5270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D5270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D5270C">
              <w:rPr>
                <w:rFonts w:ascii="Palatino Linotype" w:hAnsi="Palatino Linotype"/>
                <w:sz w:val="21"/>
                <w:szCs w:val="24"/>
              </w:rPr>
              <w:fldChar w:fldCharType="end"/>
            </w:r>
          </w:p>
        </w:tc>
        <w:tc>
          <w:tcPr>
            <w:tcW w:w="4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C" w:rsidRPr="00D5270C" w:rsidRDefault="00D5270C" w:rsidP="00D5270C">
            <w:pPr>
              <w:suppressAutoHyphens w:val="0"/>
              <w:spacing w:before="80" w:line="280" w:lineRule="atLeast"/>
              <w:rPr>
                <w:rFonts w:ascii="Palatino Linotype" w:hAnsi="Palatino Linotype"/>
                <w:sz w:val="21"/>
                <w:szCs w:val="24"/>
              </w:rPr>
            </w:pPr>
            <w:r w:rsidRPr="00D5270C">
              <w:rPr>
                <w:rFonts w:ascii="Palatino Linotype" w:hAnsi="Palatino Linotype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70C">
              <w:rPr>
                <w:rFonts w:ascii="Palatino Linotype" w:hAnsi="Palatino Linotype"/>
                <w:sz w:val="21"/>
                <w:szCs w:val="24"/>
              </w:rPr>
              <w:instrText xml:space="preserve"> FORMTEXT </w:instrText>
            </w:r>
            <w:r w:rsidRPr="00D5270C">
              <w:rPr>
                <w:rFonts w:ascii="Palatino Linotype" w:hAnsi="Palatino Linotype"/>
                <w:sz w:val="21"/>
                <w:szCs w:val="24"/>
              </w:rPr>
            </w:r>
            <w:r w:rsidRPr="00D5270C">
              <w:rPr>
                <w:rFonts w:ascii="Palatino Linotype" w:hAnsi="Palatino Linotype"/>
                <w:sz w:val="21"/>
                <w:szCs w:val="24"/>
              </w:rPr>
              <w:fldChar w:fldCharType="separate"/>
            </w:r>
            <w:r w:rsidRPr="00D5270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D5270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D5270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D5270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D5270C">
              <w:rPr>
                <w:rFonts w:ascii="Palatino Linotype" w:hAnsi="Palatino Linotype"/>
                <w:noProof/>
                <w:sz w:val="21"/>
                <w:szCs w:val="24"/>
              </w:rPr>
              <w:t> </w:t>
            </w:r>
            <w:r w:rsidRPr="00D5270C">
              <w:rPr>
                <w:rFonts w:ascii="Palatino Linotype" w:hAnsi="Palatino Linotype"/>
                <w:sz w:val="21"/>
                <w:szCs w:val="24"/>
              </w:rPr>
              <w:fldChar w:fldCharType="end"/>
            </w:r>
          </w:p>
        </w:tc>
      </w:tr>
      <w:tr w:rsidR="00D5270C" w:rsidTr="00D5270C">
        <w:trPr>
          <w:trHeight w:val="160"/>
        </w:trPr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70C" w:rsidRDefault="004C2045" w:rsidP="00D5270C">
            <w:pPr>
              <w:pStyle w:val="Ledtext"/>
            </w:pPr>
            <w:r>
              <w:t>Summa att b</w:t>
            </w:r>
            <w:r w:rsidR="00523AF0">
              <w:t>etala in senast 1 mars 2019</w:t>
            </w:r>
          </w:p>
        </w:tc>
      </w:tr>
      <w:tr w:rsidR="00D5270C" w:rsidTr="00D5270C">
        <w:trPr>
          <w:trHeight w:val="399"/>
        </w:trPr>
        <w:tc>
          <w:tcPr>
            <w:tcW w:w="92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C" w:rsidRDefault="00D5270C" w:rsidP="00D5270C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9698C" w:rsidRPr="00722179" w:rsidRDefault="00722179" w:rsidP="0009698C">
      <w:pPr>
        <w:spacing w:line="259" w:lineRule="auto"/>
        <w:rPr>
          <w:rFonts w:ascii="Palatino Linotype" w:eastAsia="SimSun" w:hAnsi="Palatino Linotype" w:cs="F"/>
          <w:kern w:val="3"/>
        </w:rPr>
      </w:pPr>
      <w:r>
        <w:rPr>
          <w:rFonts w:ascii="Palatino Linotype" w:eastAsia="SimSun" w:hAnsi="Palatino Linotype" w:cs="F"/>
          <w:color w:val="333333"/>
          <w:kern w:val="3"/>
        </w:rPr>
        <w:br/>
      </w:r>
      <w:r w:rsidR="0009698C" w:rsidRPr="00722179">
        <w:rPr>
          <w:rFonts w:ascii="Palatino Linotype" w:eastAsia="SimSun" w:hAnsi="Palatino Linotype" w:cs="F"/>
          <w:color w:val="333333"/>
          <w:kern w:val="3"/>
        </w:rPr>
        <w:t xml:space="preserve">Slutsumman sätts in på bankgiro </w:t>
      </w:r>
      <w:proofErr w:type="gramStart"/>
      <w:r w:rsidR="00D5270C" w:rsidRPr="00722179">
        <w:rPr>
          <w:rFonts w:ascii="Palatino Linotype" w:hAnsi="Palatino Linotype"/>
        </w:rPr>
        <w:t>5853-5212</w:t>
      </w:r>
      <w:proofErr w:type="gramEnd"/>
      <w:r w:rsidR="00D5270C" w:rsidRPr="00722179">
        <w:rPr>
          <w:rFonts w:ascii="Palatino Linotype" w:hAnsi="Palatino Linotype"/>
        </w:rPr>
        <w:t xml:space="preserve"> SK Bore skidor s</w:t>
      </w:r>
      <w:r w:rsidR="0009698C" w:rsidRPr="00722179">
        <w:rPr>
          <w:rFonts w:ascii="Palatino Linotype" w:eastAsia="SimSun" w:hAnsi="Palatino Linotype" w:cs="F"/>
          <w:b/>
          <w:color w:val="333333"/>
          <w:kern w:val="3"/>
        </w:rPr>
        <w:t xml:space="preserve">enast fredag </w:t>
      </w:r>
      <w:r w:rsidR="00523AF0">
        <w:rPr>
          <w:rFonts w:ascii="Palatino Linotype" w:eastAsia="SimSun" w:hAnsi="Palatino Linotype" w:cs="F"/>
          <w:b/>
          <w:color w:val="333333"/>
          <w:kern w:val="3"/>
        </w:rPr>
        <w:t>1 mars 2019</w:t>
      </w:r>
      <w:r w:rsidR="00D5270C" w:rsidRPr="00722179">
        <w:rPr>
          <w:rFonts w:ascii="Palatino Linotype" w:eastAsia="SimSun" w:hAnsi="Palatino Linotype" w:cs="F"/>
          <w:color w:val="333333"/>
          <w:kern w:val="3"/>
        </w:rPr>
        <w:t>. Glöm inte ange distriktets namn</w:t>
      </w:r>
      <w:r w:rsidR="0009698C" w:rsidRPr="00722179">
        <w:rPr>
          <w:rFonts w:ascii="Palatino Linotype" w:eastAsia="SimSun" w:hAnsi="Palatino Linotype" w:cs="F"/>
          <w:color w:val="333333"/>
          <w:kern w:val="3"/>
        </w:rPr>
        <w:t xml:space="preserve"> som du anmält. Efter detta datum återbetalas inte anmälningsavgifter.</w:t>
      </w:r>
    </w:p>
    <w:p w:rsidR="0009698C" w:rsidRPr="00722179" w:rsidRDefault="0009698C" w:rsidP="0009698C">
      <w:pPr>
        <w:spacing w:line="259" w:lineRule="auto"/>
        <w:rPr>
          <w:rFonts w:ascii="Palatino Linotype" w:eastAsia="SimSun" w:hAnsi="Palatino Linotype" w:cs="F"/>
          <w:kern w:val="3"/>
        </w:rPr>
      </w:pPr>
      <w:r w:rsidRPr="00722179">
        <w:rPr>
          <w:rFonts w:ascii="Palatino Linotype" w:eastAsia="SimSun" w:hAnsi="Palatino Linotype" w:cs="F"/>
          <w:color w:val="333333"/>
          <w:kern w:val="3"/>
        </w:rPr>
        <w:t xml:space="preserve">Blanketten mailar du till </w:t>
      </w:r>
      <w:r w:rsidR="004C32B1">
        <w:rPr>
          <w:rFonts w:ascii="Palatino Linotype" w:eastAsia="SimSun" w:hAnsi="Palatino Linotype" w:cs="F"/>
          <w:color w:val="333333"/>
          <w:kern w:val="3"/>
        </w:rPr>
        <w:t>helena.westh@torsby.se</w:t>
      </w:r>
      <w:r w:rsidR="00E07B5B">
        <w:rPr>
          <w:rFonts w:ascii="Palatino Linotype" w:eastAsia="SimSun" w:hAnsi="Palatino Linotype" w:cs="F"/>
          <w:color w:val="333333"/>
          <w:kern w:val="3"/>
        </w:rPr>
        <w:t xml:space="preserve"> s</w:t>
      </w:r>
      <w:r w:rsidRPr="00722179">
        <w:rPr>
          <w:rFonts w:ascii="Palatino Linotype" w:eastAsia="SimSun" w:hAnsi="Palatino Linotype" w:cs="F"/>
          <w:color w:val="333333"/>
          <w:kern w:val="3"/>
        </w:rPr>
        <w:t xml:space="preserve">narast, dock </w:t>
      </w:r>
      <w:r w:rsidRPr="00722179">
        <w:rPr>
          <w:rFonts w:ascii="Palatino Linotype" w:eastAsia="SimSun" w:hAnsi="Palatino Linotype" w:cs="F"/>
          <w:b/>
          <w:color w:val="333333"/>
          <w:kern w:val="3"/>
        </w:rPr>
        <w:t xml:space="preserve">senast </w:t>
      </w:r>
      <w:r w:rsidR="00523AF0">
        <w:rPr>
          <w:rFonts w:ascii="Palatino Linotype" w:eastAsia="SimSun" w:hAnsi="Palatino Linotype" w:cs="F"/>
          <w:b/>
          <w:color w:val="333333"/>
          <w:kern w:val="3"/>
        </w:rPr>
        <w:t>fredag 1 mars 2019</w:t>
      </w:r>
      <w:r w:rsidRPr="00722179">
        <w:rPr>
          <w:rFonts w:ascii="Palatino Linotype" w:eastAsia="SimSun" w:hAnsi="Palatino Linotype" w:cs="F"/>
          <w:color w:val="333333"/>
          <w:kern w:val="3"/>
        </w:rPr>
        <w:t>.</w:t>
      </w:r>
      <w:r w:rsidRPr="00722179">
        <w:rPr>
          <w:rFonts w:ascii="Palatino Linotype" w:eastAsia="SimSun" w:hAnsi="Palatino Linotype" w:cs="F"/>
          <w:color w:val="333333"/>
          <w:kern w:val="3"/>
        </w:rPr>
        <w:br/>
        <w:t xml:space="preserve">Sista dag för slutgiltig anmälan med namn och personnummer är </w:t>
      </w:r>
      <w:r w:rsidR="00327264">
        <w:rPr>
          <w:rFonts w:ascii="Palatino Linotype" w:eastAsia="SimSun" w:hAnsi="Palatino Linotype" w:cs="F"/>
          <w:b/>
          <w:color w:val="333333"/>
          <w:kern w:val="3"/>
        </w:rPr>
        <w:t>söndag 10</w:t>
      </w:r>
      <w:r w:rsidR="00523AF0">
        <w:rPr>
          <w:rFonts w:ascii="Palatino Linotype" w:eastAsia="SimSun" w:hAnsi="Palatino Linotype" w:cs="F"/>
          <w:b/>
          <w:color w:val="333333"/>
          <w:kern w:val="3"/>
        </w:rPr>
        <w:t xml:space="preserve"> mars 2019</w:t>
      </w:r>
      <w:r w:rsidRPr="00722179">
        <w:rPr>
          <w:rFonts w:ascii="Palatino Linotype" w:eastAsia="SimSun" w:hAnsi="Palatino Linotype" w:cs="F"/>
          <w:color w:val="333333"/>
          <w:kern w:val="3"/>
        </w:rPr>
        <w:t xml:space="preserve">. </w:t>
      </w:r>
      <w:r w:rsidR="004C2045">
        <w:rPr>
          <w:rFonts w:ascii="Palatino Linotype" w:eastAsia="SimSun" w:hAnsi="Palatino Linotype" w:cs="F"/>
          <w:color w:val="333333"/>
          <w:kern w:val="3"/>
        </w:rPr>
        <w:t>Anmälningsformulär</w:t>
      </w:r>
      <w:r w:rsidRPr="00722179">
        <w:rPr>
          <w:rFonts w:ascii="Palatino Linotype" w:eastAsia="SimSun" w:hAnsi="Palatino Linotype" w:cs="F"/>
          <w:color w:val="333333"/>
          <w:kern w:val="3"/>
        </w:rPr>
        <w:t xml:space="preserve"> till det kommer att finnas på vår hemsida </w:t>
      </w:r>
      <w:r w:rsidR="00E07B5B" w:rsidRPr="00763589">
        <w:rPr>
          <w:rFonts w:ascii="Palatino Linotype" w:eastAsia="SimSun" w:hAnsi="Palatino Linotype" w:cs="F"/>
          <w:kern w:val="3"/>
        </w:rPr>
        <w:t>www.folksamcup.se</w:t>
      </w:r>
      <w:r w:rsidRPr="00722179">
        <w:rPr>
          <w:rFonts w:ascii="Palatino Linotype" w:eastAsia="SimSun" w:hAnsi="Palatino Linotype" w:cs="F"/>
          <w:color w:val="333333"/>
          <w:kern w:val="3"/>
        </w:rPr>
        <w:t>.</w:t>
      </w:r>
    </w:p>
    <w:p w:rsidR="0009698C" w:rsidRPr="00722179" w:rsidRDefault="00697C44" w:rsidP="0009698C">
      <w:pPr>
        <w:spacing w:line="259" w:lineRule="auto"/>
        <w:rPr>
          <w:rFonts w:ascii="Palatino Linotype" w:eastAsia="SimSun" w:hAnsi="Palatino Linotype" w:cs="F"/>
          <w:kern w:val="3"/>
        </w:rPr>
      </w:pPr>
      <w:r>
        <w:rPr>
          <w:rFonts w:ascii="Palatino Linotype" w:eastAsia="SimSun" w:hAnsi="Palatino Linotype" w:cs="F"/>
          <w:color w:val="333333"/>
          <w:kern w:val="3"/>
        </w:rPr>
        <w:t xml:space="preserve">Tack på förhand! </w:t>
      </w:r>
      <w:r w:rsidR="0009698C" w:rsidRPr="00722179">
        <w:rPr>
          <w:rFonts w:ascii="Palatino Linotype" w:eastAsia="SimSun" w:hAnsi="Palatino Linotype" w:cs="F"/>
          <w:color w:val="333333"/>
          <w:kern w:val="3"/>
        </w:rPr>
        <w:t>SK Bore skidor</w:t>
      </w:r>
    </w:p>
    <w:p w:rsidR="0009698C" w:rsidRPr="00722179" w:rsidRDefault="00327264" w:rsidP="0009698C">
      <w:pPr>
        <w:spacing w:line="259" w:lineRule="auto"/>
        <w:rPr>
          <w:rFonts w:ascii="Palatino Linotype" w:eastAsia="SimSun" w:hAnsi="Palatino Linotype" w:cs="F"/>
          <w:kern w:val="3"/>
        </w:rPr>
      </w:pPr>
      <w:hyperlink r:id="rId6" w:history="1">
        <w:r w:rsidR="0009698C" w:rsidRPr="00722179">
          <w:rPr>
            <w:rFonts w:ascii="Palatino Linotype" w:eastAsia="SimSun" w:hAnsi="Palatino Linotype" w:cs="F"/>
            <w:kern w:val="3"/>
            <w:lang w:eastAsia="sv-SE"/>
          </w:rPr>
          <w:t>www.folksamcup.se</w:t>
        </w:r>
      </w:hyperlink>
      <w:r w:rsidR="0009698C" w:rsidRPr="00722179">
        <w:rPr>
          <w:rFonts w:ascii="Palatino Linotype" w:eastAsia="SimSun" w:hAnsi="Palatino Linotype" w:cs="F"/>
          <w:kern w:val="3"/>
        </w:rPr>
        <w:br/>
      </w:r>
    </w:p>
    <w:sectPr w:rsidR="0009698C" w:rsidRPr="00722179">
      <w:headerReference w:type="default" r:id="rId7"/>
      <w:pgSz w:w="11906" w:h="16838"/>
      <w:pgMar w:top="1417" w:right="1417" w:bottom="708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AF0" w:rsidRDefault="00523AF0">
      <w:pPr>
        <w:spacing w:after="0" w:line="240" w:lineRule="auto"/>
      </w:pPr>
      <w:r>
        <w:separator/>
      </w:r>
    </w:p>
  </w:endnote>
  <w:endnote w:type="continuationSeparator" w:id="0">
    <w:p w:rsidR="00523AF0" w:rsidRDefault="0052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Futura Medium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AF0" w:rsidRDefault="00523A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23AF0" w:rsidRDefault="0052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AF0" w:rsidRDefault="00523AF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4D2621D1" wp14:editId="4AEC3D12">
          <wp:simplePos x="0" y="0"/>
          <wp:positionH relativeFrom="column">
            <wp:posOffset>494640</wp:posOffset>
          </wp:positionH>
          <wp:positionV relativeFrom="paragraph">
            <wp:posOffset>-213479</wp:posOffset>
          </wp:positionV>
          <wp:extent cx="1166039" cy="580320"/>
          <wp:effectExtent l="0" t="0" r="0" b="0"/>
          <wp:wrapThrough wrapText="bothSides">
            <wp:wrapPolygon edited="0">
              <wp:start x="0" y="0"/>
              <wp:lineTo x="0" y="20563"/>
              <wp:lineTo x="21173" y="20563"/>
              <wp:lineTo x="21173" y="0"/>
              <wp:lineTo x="0" y="0"/>
            </wp:wrapPolygon>
          </wp:wrapThrough>
          <wp:docPr id="1" name="Bildobjekt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6039" cy="5803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3EFB5D3" wp14:editId="7E1F5B21">
          <wp:simplePos x="0" y="0"/>
          <wp:positionH relativeFrom="column">
            <wp:posOffset>3695039</wp:posOffset>
          </wp:positionH>
          <wp:positionV relativeFrom="paragraph">
            <wp:posOffset>-163080</wp:posOffset>
          </wp:positionV>
          <wp:extent cx="822960" cy="501480"/>
          <wp:effectExtent l="0" t="0" r="0" b="0"/>
          <wp:wrapThrough wrapText="bothSides">
            <wp:wrapPolygon edited="0">
              <wp:start x="0" y="0"/>
              <wp:lineTo x="0" y="20513"/>
              <wp:lineTo x="21000" y="20513"/>
              <wp:lineTo x="21000" y="0"/>
              <wp:lineTo x="0" y="0"/>
            </wp:wrapPolygon>
          </wp:wrapThrough>
          <wp:docPr id="2" name="Bildobjekt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" cy="501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64384" behindDoc="0" locked="0" layoutInCell="1" allowOverlap="1" wp14:anchorId="13F80E62" wp14:editId="2E4C6FCA">
          <wp:simplePos x="0" y="0"/>
          <wp:positionH relativeFrom="column">
            <wp:posOffset>4533120</wp:posOffset>
          </wp:positionH>
          <wp:positionV relativeFrom="paragraph">
            <wp:posOffset>-76320</wp:posOffset>
          </wp:positionV>
          <wp:extent cx="967680" cy="327600"/>
          <wp:effectExtent l="0" t="0" r="3870" b="0"/>
          <wp:wrapThrough wrapText="bothSides">
            <wp:wrapPolygon edited="0">
              <wp:start x="0" y="0"/>
              <wp:lineTo x="0" y="20097"/>
              <wp:lineTo x="21261" y="20097"/>
              <wp:lineTo x="21261" y="0"/>
              <wp:lineTo x="0" y="0"/>
            </wp:wrapPolygon>
          </wp:wrapThrough>
          <wp:docPr id="3" name="Bildobjekt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7680" cy="327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456955F9" wp14:editId="75141722">
          <wp:simplePos x="0" y="0"/>
          <wp:positionH relativeFrom="column">
            <wp:posOffset>5569560</wp:posOffset>
          </wp:positionH>
          <wp:positionV relativeFrom="paragraph">
            <wp:posOffset>-190440</wp:posOffset>
          </wp:positionV>
          <wp:extent cx="541079" cy="546839"/>
          <wp:effectExtent l="0" t="0" r="0" b="5611"/>
          <wp:wrapThrough wrapText="bothSides">
            <wp:wrapPolygon edited="0">
              <wp:start x="0" y="0"/>
              <wp:lineTo x="0" y="21069"/>
              <wp:lineTo x="20533" y="21069"/>
              <wp:lineTo x="20533" y="0"/>
              <wp:lineTo x="0" y="0"/>
            </wp:wrapPolygon>
          </wp:wrapThrough>
          <wp:docPr id="4" name="Bildobjekt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079" cy="5468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1EC85FDA" wp14:editId="0811E246">
          <wp:simplePos x="0" y="0"/>
          <wp:positionH relativeFrom="column">
            <wp:posOffset>2498760</wp:posOffset>
          </wp:positionH>
          <wp:positionV relativeFrom="paragraph">
            <wp:posOffset>-275760</wp:posOffset>
          </wp:positionV>
          <wp:extent cx="1082159" cy="726479"/>
          <wp:effectExtent l="0" t="0" r="3691" b="0"/>
          <wp:wrapThrough wrapText="bothSides">
            <wp:wrapPolygon edited="0">
              <wp:start x="0" y="0"/>
              <wp:lineTo x="0" y="20957"/>
              <wp:lineTo x="21293" y="20957"/>
              <wp:lineTo x="21293" y="0"/>
              <wp:lineTo x="0" y="0"/>
            </wp:wrapPolygon>
          </wp:wrapThrough>
          <wp:docPr id="5" name="Bildobjekt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2159" cy="726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3122541F" wp14:editId="0D02080D">
          <wp:simplePos x="0" y="0"/>
          <wp:positionH relativeFrom="column">
            <wp:posOffset>1561319</wp:posOffset>
          </wp:positionH>
          <wp:positionV relativeFrom="paragraph">
            <wp:posOffset>-91440</wp:posOffset>
          </wp:positionV>
          <wp:extent cx="857880" cy="304920"/>
          <wp:effectExtent l="0" t="0" r="0" b="0"/>
          <wp:wrapThrough wrapText="bothSides">
            <wp:wrapPolygon edited="0">
              <wp:start x="0" y="0"/>
              <wp:lineTo x="0" y="20242"/>
              <wp:lineTo x="21104" y="20242"/>
              <wp:lineTo x="21104" y="0"/>
              <wp:lineTo x="0" y="0"/>
            </wp:wrapPolygon>
          </wp:wrapThrough>
          <wp:docPr id="6" name="Bildobjekt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880" cy="3049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3CB61174" wp14:editId="2FC85BDF">
          <wp:simplePos x="0" y="0"/>
          <wp:positionH relativeFrom="margin">
            <wp:align>left</wp:align>
          </wp:positionH>
          <wp:positionV relativeFrom="paragraph">
            <wp:posOffset>-236160</wp:posOffset>
          </wp:positionV>
          <wp:extent cx="533519" cy="533519"/>
          <wp:effectExtent l="0" t="0" r="0" b="0"/>
          <wp:wrapThrough wrapText="bothSides">
            <wp:wrapPolygon edited="0">
              <wp:start x="0" y="0"/>
              <wp:lineTo x="0" y="20824"/>
              <wp:lineTo x="20824" y="20824"/>
              <wp:lineTo x="20824" y="0"/>
              <wp:lineTo x="0" y="0"/>
            </wp:wrapPolygon>
          </wp:wrapThrough>
          <wp:docPr id="7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519" cy="5335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92"/>
    <w:rsid w:val="0009698C"/>
    <w:rsid w:val="000F636F"/>
    <w:rsid w:val="00126871"/>
    <w:rsid w:val="00327264"/>
    <w:rsid w:val="004C2045"/>
    <w:rsid w:val="004C32B1"/>
    <w:rsid w:val="00516F8B"/>
    <w:rsid w:val="00523AF0"/>
    <w:rsid w:val="006769AC"/>
    <w:rsid w:val="00697C44"/>
    <w:rsid w:val="00722179"/>
    <w:rsid w:val="0072558E"/>
    <w:rsid w:val="00763589"/>
    <w:rsid w:val="00D5270C"/>
    <w:rsid w:val="00E00992"/>
    <w:rsid w:val="00E0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DBB7"/>
  <w15:docId w15:val="{2E8D2A81-251F-4B6A-8CC5-26E26F28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Sidhuvud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pple-converted-space">
    <w:name w:val="apple-converted-space"/>
    <w:basedOn w:val="Standardstycketeckensnitt"/>
  </w:style>
  <w:style w:type="character" w:customStyle="1" w:styleId="SidhuvudChar">
    <w:name w:val="Sidhuvud Char"/>
    <w:basedOn w:val="Standardstycketeckensnitt"/>
  </w:style>
  <w:style w:type="character" w:customStyle="1" w:styleId="SidfotChar">
    <w:name w:val="Sidfot Char"/>
    <w:basedOn w:val="Standardstycketeckensnitt"/>
  </w:style>
  <w:style w:type="table" w:styleId="Tabellrutnt">
    <w:name w:val="Table Grid"/>
    <w:basedOn w:val="Normaltabell"/>
    <w:rsid w:val="0009698C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sv-SE"/>
    </w:rPr>
    <w:tblPr/>
  </w:style>
  <w:style w:type="paragraph" w:styleId="Brdtext">
    <w:name w:val="Body Text"/>
    <w:basedOn w:val="Normal"/>
    <w:link w:val="BrdtextChar"/>
    <w:rsid w:val="00D5270C"/>
    <w:pPr>
      <w:suppressAutoHyphens w:val="0"/>
      <w:autoSpaceDN/>
      <w:spacing w:before="80" w:after="0" w:line="280" w:lineRule="atLeast"/>
      <w:textAlignment w:val="auto"/>
    </w:pPr>
    <w:rPr>
      <w:rFonts w:ascii="Palatino Linotype" w:eastAsia="Times New Roman" w:hAnsi="Palatino Linotype"/>
      <w:sz w:val="21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D5270C"/>
    <w:rPr>
      <w:rFonts w:ascii="Palatino Linotype" w:eastAsia="Times New Roman" w:hAnsi="Palatino Linotype"/>
      <w:sz w:val="21"/>
      <w:szCs w:val="24"/>
      <w:lang w:eastAsia="sv-SE"/>
    </w:rPr>
  </w:style>
  <w:style w:type="paragraph" w:customStyle="1" w:styleId="Ledtext">
    <w:name w:val="Ledtext"/>
    <w:basedOn w:val="Normal"/>
    <w:rsid w:val="00D5270C"/>
    <w:pPr>
      <w:keepNext/>
      <w:suppressAutoHyphens w:val="0"/>
      <w:autoSpaceDN/>
      <w:spacing w:after="0" w:line="240" w:lineRule="auto"/>
      <w:textAlignment w:val="auto"/>
    </w:pPr>
    <w:rPr>
      <w:rFonts w:ascii="Arial" w:eastAsia="Times New Roman" w:hAnsi="Arial"/>
      <w:sz w:val="1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E07B5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6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lksamcup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839A75AE</Template>
  <TotalTime>7</TotalTime>
  <Pages>1</Pages>
  <Words>290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Torsby kommun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Andersson</dc:creator>
  <cp:lastModifiedBy>Helena Westh</cp:lastModifiedBy>
  <cp:revision>4</cp:revision>
  <cp:lastPrinted>2018-01-12T06:21:00Z</cp:lastPrinted>
  <dcterms:created xsi:type="dcterms:W3CDTF">2018-12-28T10:16:00Z</dcterms:created>
  <dcterms:modified xsi:type="dcterms:W3CDTF">2019-01-23T12:51:00Z</dcterms:modified>
</cp:coreProperties>
</file>