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10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113"/>
        <w:gridCol w:w="4248"/>
        <w:gridCol w:w="2268"/>
        <w:gridCol w:w="709"/>
        <w:gridCol w:w="97"/>
        <w:gridCol w:w="2038"/>
        <w:gridCol w:w="444"/>
        <w:gridCol w:w="10"/>
      </w:tblGrid>
      <w:tr w:rsidR="001532CE" w:rsidRPr="00F40B9D" w:rsidTr="001532CE">
        <w:trPr>
          <w:jc w:val="center"/>
        </w:trPr>
        <w:tc>
          <w:tcPr>
            <w:tcW w:w="7435" w:type="dxa"/>
            <w:gridSpan w:val="5"/>
          </w:tcPr>
          <w:p w:rsidR="001532CE" w:rsidRPr="00F40B9D" w:rsidRDefault="009E655C" w:rsidP="003F49BD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06171F8B" wp14:editId="4021D277">
                  <wp:simplePos x="0" y="0"/>
                  <wp:positionH relativeFrom="column">
                    <wp:posOffset>3651250</wp:posOffset>
                  </wp:positionH>
                  <wp:positionV relativeFrom="paragraph">
                    <wp:posOffset>76200</wp:posOffset>
                  </wp:positionV>
                  <wp:extent cx="967105" cy="327025"/>
                  <wp:effectExtent l="0" t="0" r="4445" b="0"/>
                  <wp:wrapThrough wrapText="bothSides">
                    <wp:wrapPolygon edited="0">
                      <wp:start x="0" y="0"/>
                      <wp:lineTo x="0" y="20132"/>
                      <wp:lineTo x="21274" y="20132"/>
                      <wp:lineTo x="21274" y="0"/>
                      <wp:lineTo x="0" y="0"/>
                    </wp:wrapPolygon>
                  </wp:wrapThrough>
                  <wp:docPr id="3" name="Bildobjekt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085E7F3" wp14:editId="5C205780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0</wp:posOffset>
                  </wp:positionV>
                  <wp:extent cx="1165860" cy="579755"/>
                  <wp:effectExtent l="0" t="0" r="0" b="0"/>
                  <wp:wrapThrough wrapText="bothSides">
                    <wp:wrapPolygon edited="0">
                      <wp:start x="0" y="0"/>
                      <wp:lineTo x="0" y="20583"/>
                      <wp:lineTo x="21176" y="20583"/>
                      <wp:lineTo x="21176" y="0"/>
                      <wp:lineTo x="0" y="0"/>
                    </wp:wrapPolygon>
                  </wp:wrapThrough>
                  <wp:docPr id="1" name="Bildobjekt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5FC9BDDD" wp14:editId="5985A47F">
                  <wp:simplePos x="0" y="0"/>
                  <wp:positionH relativeFrom="column">
                    <wp:posOffset>2498760</wp:posOffset>
                  </wp:positionH>
                  <wp:positionV relativeFrom="paragraph">
                    <wp:posOffset>-275760</wp:posOffset>
                  </wp:positionV>
                  <wp:extent cx="1082159" cy="726479"/>
                  <wp:effectExtent l="0" t="0" r="3691" b="0"/>
                  <wp:wrapThrough wrapText="bothSides">
                    <wp:wrapPolygon edited="0">
                      <wp:start x="0" y="0"/>
                      <wp:lineTo x="0" y="20957"/>
                      <wp:lineTo x="21293" y="20957"/>
                      <wp:lineTo x="21293" y="0"/>
                      <wp:lineTo x="0" y="0"/>
                    </wp:wrapPolygon>
                  </wp:wrapThrough>
                  <wp:docPr id="5" name="Bildobjekt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59" cy="72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7047479" wp14:editId="00F54C15">
                  <wp:simplePos x="0" y="0"/>
                  <wp:positionH relativeFrom="column">
                    <wp:posOffset>1561319</wp:posOffset>
                  </wp:positionH>
                  <wp:positionV relativeFrom="paragraph">
                    <wp:posOffset>-91440</wp:posOffset>
                  </wp:positionV>
                  <wp:extent cx="857880" cy="304920"/>
                  <wp:effectExtent l="0" t="0" r="0" b="0"/>
                  <wp:wrapThrough wrapText="bothSides">
                    <wp:wrapPolygon edited="0">
                      <wp:start x="0" y="0"/>
                      <wp:lineTo x="0" y="20242"/>
                      <wp:lineTo x="21104" y="20242"/>
                      <wp:lineTo x="21104" y="0"/>
                      <wp:lineTo x="0" y="0"/>
                    </wp:wrapPolygon>
                  </wp:wrapThrough>
                  <wp:docPr id="6" name="Bildobje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D747A59" wp14:editId="5886956D">
                  <wp:simplePos x="0" y="0"/>
                  <wp:positionH relativeFrom="margin">
                    <wp:align>left</wp:align>
                  </wp:positionH>
                  <wp:positionV relativeFrom="paragraph">
                    <wp:posOffset>-236160</wp:posOffset>
                  </wp:positionV>
                  <wp:extent cx="533519" cy="533519"/>
                  <wp:effectExtent l="0" t="0" r="0" b="0"/>
                  <wp:wrapThrough wrapText="bothSides">
                    <wp:wrapPolygon edited="0">
                      <wp:start x="0" y="0"/>
                      <wp:lineTo x="0" y="20824"/>
                      <wp:lineTo x="20824" y="20824"/>
                      <wp:lineTo x="20824" y="0"/>
                      <wp:lineTo x="0" y="0"/>
                    </wp:wrapPolygon>
                  </wp:wrapThrough>
                  <wp:docPr id="7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19" cy="53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bmkDocType_01"/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br/>
              <w:t>T</w:t>
            </w:r>
            <w:r w:rsidR="001532CE" w:rsidRPr="00F40B9D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ävlingsanmälan </w:t>
            </w:r>
            <w:bookmarkEnd w:id="0"/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Folksam Cup 2017</w:t>
            </w:r>
          </w:p>
        </w:tc>
        <w:tc>
          <w:tcPr>
            <w:tcW w:w="2492" w:type="dxa"/>
            <w:gridSpan w:val="3"/>
          </w:tcPr>
          <w:p w:rsidR="001532CE" w:rsidRPr="00F40B9D" w:rsidRDefault="009E655C" w:rsidP="003F49BD">
            <w:pPr>
              <w:keepNext/>
              <w:rPr>
                <w:rFonts w:ascii="Arial" w:hAnsi="Arial"/>
                <w:sz w:val="6"/>
              </w:rPr>
            </w:pP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ACE8A36" wp14:editId="40990E8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80010</wp:posOffset>
                  </wp:positionV>
                  <wp:extent cx="822960" cy="501015"/>
                  <wp:effectExtent l="0" t="0" r="0" b="0"/>
                  <wp:wrapThrough wrapText="bothSides">
                    <wp:wrapPolygon edited="0">
                      <wp:start x="0" y="0"/>
                      <wp:lineTo x="0" y="20532"/>
                      <wp:lineTo x="21000" y="20532"/>
                      <wp:lineTo x="21000" y="0"/>
                      <wp:lineTo x="0" y="0"/>
                    </wp:wrapPolygon>
                  </wp:wrapThrough>
                  <wp:docPr id="2" name="Bildobje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5A66BDD9" wp14:editId="328E06A0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-5715</wp:posOffset>
                  </wp:positionV>
                  <wp:extent cx="541020" cy="546735"/>
                  <wp:effectExtent l="0" t="0" r="0" b="5715"/>
                  <wp:wrapThrough wrapText="bothSides">
                    <wp:wrapPolygon edited="0">
                      <wp:start x="0" y="0"/>
                      <wp:lineTo x="0" y="21073"/>
                      <wp:lineTo x="20535" y="21073"/>
                      <wp:lineTo x="20535" y="0"/>
                      <wp:lineTo x="0" y="0"/>
                    </wp:wrapPolygon>
                  </wp:wrapThrough>
                  <wp:docPr id="4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32CE" w:rsidRPr="00F40B9D" w:rsidTr="001532CE">
        <w:trPr>
          <w:gridAfter w:val="1"/>
          <w:wAfter w:w="10" w:type="dxa"/>
          <w:jc w:val="center"/>
        </w:trPr>
        <w:tc>
          <w:tcPr>
            <w:tcW w:w="9917" w:type="dxa"/>
            <w:gridSpan w:val="7"/>
          </w:tcPr>
          <w:p w:rsidR="001532CE" w:rsidRPr="00F40B9D" w:rsidRDefault="001532CE" w:rsidP="003F49BD">
            <w:pPr>
              <w:keepNext/>
              <w:spacing w:before="280" w:after="60" w:line="240" w:lineRule="atLeas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  <w:bookmarkStart w:id="1" w:name="objStartPoint_01"/>
            <w:bookmarkEnd w:id="1"/>
            <w:r w:rsidRPr="00F40B9D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 xml:space="preserve">Senaste datum för anmälan är </w:t>
            </w:r>
            <w:r w:rsidR="009E655C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tisdag 21</w:t>
            </w:r>
            <w:r w:rsidRPr="00F40B9D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 xml:space="preserve"> februari</w:t>
            </w:r>
          </w:p>
          <w:p w:rsidR="001532CE" w:rsidRPr="00F40B9D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  <w:r w:rsidRPr="00F40B9D">
              <w:rPr>
                <w:rFonts w:ascii="Arial" w:hAnsi="Arial" w:cs="Arial"/>
                <w:sz w:val="19"/>
                <w:szCs w:val="19"/>
              </w:rPr>
              <w:t xml:space="preserve">Anmälan skickas via e-post till </w:t>
            </w:r>
            <w:hyperlink r:id="rId14" w:history="1">
              <w:r w:rsidRPr="00F40B9D">
                <w:rPr>
                  <w:rFonts w:ascii="Arial" w:hAnsi="Arial" w:cs="Arial"/>
                  <w:color w:val="0000FF"/>
                  <w:sz w:val="19"/>
                  <w:szCs w:val="19"/>
                  <w:u w:val="single"/>
                </w:rPr>
                <w:t>skidor@skbore.com</w:t>
              </w:r>
            </w:hyperlink>
          </w:p>
          <w:p w:rsidR="001532CE" w:rsidRPr="00F40B9D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398"/>
              <w:gridCol w:w="1870"/>
              <w:gridCol w:w="404"/>
              <w:gridCol w:w="305"/>
              <w:gridCol w:w="2126"/>
              <w:gridCol w:w="9"/>
            </w:tblGrid>
            <w:tr w:rsidR="001532CE" w:rsidRPr="00F40B9D" w:rsidTr="003F49BD">
              <w:trPr>
                <w:gridAfter w:val="1"/>
                <w:wAfter w:w="9" w:type="dxa"/>
                <w:trHeight w:val="164"/>
              </w:trPr>
              <w:tc>
                <w:tcPr>
                  <w:tcW w:w="9351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Distrikt</w:t>
                  </w:r>
                </w:p>
              </w:tc>
            </w:tr>
            <w:tr w:rsidR="001532CE" w:rsidRPr="00F40B9D" w:rsidTr="003F49BD">
              <w:trPr>
                <w:gridAfter w:val="1"/>
                <w:wAfter w:w="9" w:type="dxa"/>
                <w:trHeight w:val="376"/>
              </w:trPr>
              <w:tc>
                <w:tcPr>
                  <w:tcW w:w="9351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gridAfter w:val="1"/>
                <w:wAfter w:w="9" w:type="dxa"/>
              </w:trPr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Ansvarig ledare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E-post</w:t>
                  </w:r>
                </w:p>
              </w:tc>
              <w:tc>
                <w:tcPr>
                  <w:tcW w:w="243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Mobilnummer</w:t>
                  </w:r>
                </w:p>
              </w:tc>
            </w:tr>
            <w:tr w:rsidR="001532CE" w:rsidRPr="00F40B9D" w:rsidTr="003F49BD">
              <w:trPr>
                <w:gridAfter w:val="1"/>
                <w:wAfter w:w="9" w:type="dxa"/>
              </w:trPr>
              <w:tc>
                <w:tcPr>
                  <w:tcW w:w="464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43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c>
                <w:tcPr>
                  <w:tcW w:w="9360" w:type="dxa"/>
                  <w:gridSpan w:val="7"/>
                </w:tcPr>
                <w:p w:rsidR="001532CE" w:rsidRPr="00F40B9D" w:rsidRDefault="001532CE" w:rsidP="003F49BD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r w:rsidRPr="00F40B9D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Fredag 3 mars – Individuell tekniksprint</w:t>
                  </w:r>
                </w:p>
              </w:tc>
            </w:tr>
            <w:tr w:rsidR="001532CE" w:rsidRPr="00F40B9D" w:rsidTr="003F49BD">
              <w:trPr>
                <w:trHeight w:val="164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För- och efternamn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Klubb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Klass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Personnummer</w:t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15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15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15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15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15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15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15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15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2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2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16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2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16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16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16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16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16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16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H16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</w:tbl>
          <w:p w:rsidR="001532CE" w:rsidRPr="00F40B9D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268"/>
              <w:gridCol w:w="709"/>
              <w:gridCol w:w="2135"/>
            </w:tblGrid>
            <w:tr w:rsidR="001532CE" w:rsidRPr="00F40B9D" w:rsidTr="003F49BD">
              <w:tc>
                <w:tcPr>
                  <w:tcW w:w="9360" w:type="dxa"/>
                  <w:gridSpan w:val="4"/>
                </w:tcPr>
                <w:p w:rsidR="001532CE" w:rsidRPr="00F40B9D" w:rsidRDefault="009E655C" w:rsidP="003F49BD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lastRenderedPageBreak/>
                    <w:t>L</w:t>
                  </w:r>
                  <w:r w:rsidR="001532CE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ördag 4</w:t>
                  </w:r>
                  <w:r w:rsidR="001532CE" w:rsidRPr="00F40B9D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 xml:space="preserve"> mars – Individuell </w:t>
                  </w:r>
                  <w:r w:rsidR="001532CE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prolog/jaktstart</w:t>
                  </w:r>
                </w:p>
              </w:tc>
            </w:tr>
            <w:tr w:rsidR="001532CE" w:rsidRPr="00F40B9D" w:rsidTr="003F49BD">
              <w:trPr>
                <w:trHeight w:val="164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För- och efternamn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Klubb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Klass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Personnummer</w:t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15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15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15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15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15</w:t>
                  </w:r>
                </w:p>
              </w:tc>
              <w:tc>
                <w:tcPr>
                  <w:tcW w:w="213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15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15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2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15</w:t>
                  </w:r>
                </w:p>
              </w:tc>
              <w:tc>
                <w:tcPr>
                  <w:tcW w:w="2135" w:type="dxa"/>
                  <w:tcBorders>
                    <w:top w:val="single" w:sz="2" w:space="0" w:color="auto"/>
                    <w:left w:val="single" w:sz="2" w:space="0" w:color="auto"/>
                    <w:bottom w:val="single" w:sz="2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2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2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16</w:t>
                  </w:r>
                </w:p>
              </w:tc>
              <w:tc>
                <w:tcPr>
                  <w:tcW w:w="2135" w:type="dxa"/>
                  <w:tcBorders>
                    <w:top w:val="single" w:sz="2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16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16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D 16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16</w:t>
                  </w:r>
                </w:p>
              </w:tc>
              <w:tc>
                <w:tcPr>
                  <w:tcW w:w="2135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16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 16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3F49BD">
              <w:trPr>
                <w:trHeight w:val="3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t>H16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3F49BD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</w:tbl>
          <w:p w:rsidR="001532CE" w:rsidRPr="00F40B9D" w:rsidRDefault="001532CE" w:rsidP="003F49BD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2CE" w:rsidRPr="00F40B9D" w:rsidTr="001532CE">
        <w:trPr>
          <w:gridBefore w:val="1"/>
          <w:gridAfter w:val="2"/>
          <w:wBefore w:w="113" w:type="dxa"/>
          <w:wAfter w:w="454" w:type="dxa"/>
          <w:jc w:val="center"/>
        </w:trPr>
        <w:tc>
          <w:tcPr>
            <w:tcW w:w="9360" w:type="dxa"/>
            <w:gridSpan w:val="5"/>
          </w:tcPr>
          <w:p w:rsidR="00512B26" w:rsidRPr="00512B26" w:rsidRDefault="00512B26" w:rsidP="00512B26">
            <w:pPr>
              <w:pStyle w:val="Brdtext"/>
            </w:pPr>
          </w:p>
          <w:p w:rsidR="009E655C" w:rsidRDefault="001532CE" w:rsidP="009E655C">
            <w:pPr>
              <w:pStyle w:val="Rubrik2"/>
              <w:outlineLvl w:val="1"/>
            </w:pPr>
            <w:r>
              <w:t>Wildcard</w:t>
            </w:r>
          </w:p>
          <w:p w:rsidR="001532CE" w:rsidRPr="00F40B9D" w:rsidRDefault="009E655C" w:rsidP="009E655C">
            <w:pPr>
              <w:pStyle w:val="Brdtext"/>
            </w:pPr>
            <w:r>
              <w:t xml:space="preserve">Obs! Wildcard får anmälas till tävling först när klartecken från SSF-ansvarig Folksam Cup </w:t>
            </w:r>
            <w:proofErr w:type="gramStart"/>
            <w:r>
              <w:t>givits</w:t>
            </w:r>
            <w:proofErr w:type="gramEnd"/>
            <w:r>
              <w:t>. Mer information och länk till ansökan om wildcard finns på Svenska Skidförbundets webbplats.</w:t>
            </w:r>
            <w:r w:rsidR="001532CE">
              <w:br/>
            </w:r>
          </w:p>
        </w:tc>
      </w:tr>
      <w:tr w:rsidR="001532CE" w:rsidRPr="00F40B9D" w:rsidTr="001532CE">
        <w:trPr>
          <w:gridBefore w:val="1"/>
          <w:gridAfter w:val="2"/>
          <w:wBefore w:w="113" w:type="dxa"/>
          <w:wAfter w:w="454" w:type="dxa"/>
          <w:trHeight w:val="16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keepNext/>
              <w:rPr>
                <w:rFonts w:ascii="Arial" w:hAnsi="Arial"/>
                <w:sz w:val="14"/>
              </w:rPr>
            </w:pPr>
            <w:r w:rsidRPr="00F40B9D">
              <w:rPr>
                <w:rFonts w:ascii="Arial" w:hAnsi="Arial"/>
                <w:sz w:val="14"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keepNext/>
              <w:rPr>
                <w:rFonts w:ascii="Arial" w:hAnsi="Arial"/>
                <w:sz w:val="14"/>
              </w:rPr>
            </w:pPr>
            <w:r w:rsidRPr="00F40B9D">
              <w:rPr>
                <w:rFonts w:ascii="Arial" w:hAnsi="Arial"/>
                <w:sz w:val="14"/>
              </w:rPr>
              <w:t>Klubb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keepNext/>
              <w:rPr>
                <w:rFonts w:ascii="Arial" w:hAnsi="Arial"/>
                <w:sz w:val="14"/>
              </w:rPr>
            </w:pPr>
            <w:r w:rsidRPr="00F40B9D">
              <w:rPr>
                <w:rFonts w:ascii="Arial" w:hAnsi="Arial"/>
                <w:sz w:val="14"/>
              </w:rPr>
              <w:t>Klass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keepNext/>
              <w:rPr>
                <w:rFonts w:ascii="Arial" w:hAnsi="Arial"/>
                <w:sz w:val="14"/>
              </w:rPr>
            </w:pPr>
            <w:r w:rsidRPr="00F40B9D">
              <w:rPr>
                <w:rFonts w:ascii="Arial" w:hAnsi="Arial"/>
                <w:sz w:val="14"/>
              </w:rPr>
              <w:t>Personnummer</w:t>
            </w:r>
          </w:p>
        </w:tc>
      </w:tr>
      <w:tr w:rsidR="001532CE" w:rsidRPr="00F40B9D" w:rsidTr="001532CE">
        <w:trPr>
          <w:gridBefore w:val="1"/>
          <w:gridAfter w:val="2"/>
          <w:wBefore w:w="113" w:type="dxa"/>
          <w:wAfter w:w="454" w:type="dxa"/>
          <w:trHeight w:val="3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t>D 15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</w:tr>
      <w:tr w:rsidR="001532CE" w:rsidRPr="00F40B9D" w:rsidTr="001532CE">
        <w:trPr>
          <w:gridBefore w:val="1"/>
          <w:gridAfter w:val="2"/>
          <w:wBefore w:w="113" w:type="dxa"/>
          <w:wAfter w:w="454" w:type="dxa"/>
          <w:trHeight w:val="3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9E655C" w:rsidP="003F49BD">
            <w:pPr>
              <w:spacing w:before="80" w:line="280" w:lineRule="atLeast"/>
            </w:pPr>
            <w:r>
              <w:t>H</w:t>
            </w:r>
            <w:r w:rsidR="001532CE" w:rsidRPr="00F40B9D">
              <w:t xml:space="preserve"> 15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</w:tr>
      <w:tr w:rsidR="001532CE" w:rsidRPr="00F40B9D" w:rsidTr="001532CE">
        <w:trPr>
          <w:gridBefore w:val="1"/>
          <w:gridAfter w:val="2"/>
          <w:wBefore w:w="113" w:type="dxa"/>
          <w:wAfter w:w="454" w:type="dxa"/>
          <w:trHeight w:val="3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9E655C">
            <w:pPr>
              <w:spacing w:before="80" w:line="280" w:lineRule="atLeast"/>
            </w:pPr>
            <w:r w:rsidRPr="00F40B9D">
              <w:t>D 1</w:t>
            </w:r>
            <w:r w:rsidR="009E655C">
              <w:t>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</w:tr>
      <w:tr w:rsidR="001532CE" w:rsidRPr="00F40B9D" w:rsidTr="001532CE">
        <w:trPr>
          <w:gridBefore w:val="1"/>
          <w:gridAfter w:val="2"/>
          <w:wBefore w:w="113" w:type="dxa"/>
          <w:wAfter w:w="454" w:type="dxa"/>
          <w:trHeight w:val="3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9E655C" w:rsidP="009E655C">
            <w:pPr>
              <w:spacing w:before="80" w:line="280" w:lineRule="atLeast"/>
            </w:pPr>
            <w:r>
              <w:t>H</w:t>
            </w:r>
            <w:r w:rsidR="001532CE" w:rsidRPr="00F40B9D">
              <w:t xml:space="preserve"> 1</w:t>
            </w:r>
            <w:r>
              <w:t>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CE" w:rsidRPr="00F40B9D" w:rsidRDefault="001532CE" w:rsidP="003F49BD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</w:tr>
    </w:tbl>
    <w:p w:rsidR="00F579B3" w:rsidRDefault="00F76382" w:rsidP="00F579B3">
      <w:pPr>
        <w:pStyle w:val="Rubrik2"/>
      </w:pPr>
      <w:r>
        <w:t>Anmälda r</w:t>
      </w:r>
      <w:bookmarkStart w:id="2" w:name="_GoBack"/>
      <w:bookmarkEnd w:id="2"/>
      <w:r w:rsidR="00F579B3">
        <w:t>eserver</w:t>
      </w:r>
    </w:p>
    <w:tbl>
      <w:tblPr>
        <w:tblStyle w:val="Tabellrutnt10"/>
        <w:tblW w:w="9454" w:type="dxa"/>
        <w:jc w:val="center"/>
        <w:tblInd w:w="-390" w:type="dxa"/>
        <w:tblLayout w:type="fixed"/>
        <w:tblLook w:val="04A0" w:firstRow="1" w:lastRow="0" w:firstColumn="1" w:lastColumn="0" w:noHBand="0" w:noVBand="1"/>
      </w:tblPr>
      <w:tblGrid>
        <w:gridCol w:w="4351"/>
        <w:gridCol w:w="2268"/>
        <w:gridCol w:w="709"/>
        <w:gridCol w:w="2126"/>
      </w:tblGrid>
      <w:tr w:rsidR="00F579B3" w:rsidRPr="00F40B9D" w:rsidTr="00F579B3">
        <w:trPr>
          <w:trHeight w:val="164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keepNext/>
              <w:rPr>
                <w:rFonts w:ascii="Arial" w:hAnsi="Arial"/>
                <w:sz w:val="14"/>
              </w:rPr>
            </w:pPr>
            <w:r w:rsidRPr="00F40B9D">
              <w:rPr>
                <w:rFonts w:ascii="Arial" w:hAnsi="Arial"/>
                <w:sz w:val="14"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keepNext/>
              <w:rPr>
                <w:rFonts w:ascii="Arial" w:hAnsi="Arial"/>
                <w:sz w:val="14"/>
              </w:rPr>
            </w:pPr>
            <w:r w:rsidRPr="00F40B9D">
              <w:rPr>
                <w:rFonts w:ascii="Arial" w:hAnsi="Arial"/>
                <w:sz w:val="14"/>
              </w:rPr>
              <w:t>Klubb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keepNext/>
              <w:rPr>
                <w:rFonts w:ascii="Arial" w:hAnsi="Arial"/>
                <w:sz w:val="14"/>
              </w:rPr>
            </w:pPr>
            <w:r w:rsidRPr="00F40B9D">
              <w:rPr>
                <w:rFonts w:ascii="Arial" w:hAnsi="Arial"/>
                <w:sz w:val="14"/>
              </w:rPr>
              <w:t>Klass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keepNext/>
              <w:rPr>
                <w:rFonts w:ascii="Arial" w:hAnsi="Arial"/>
                <w:sz w:val="14"/>
              </w:rPr>
            </w:pPr>
            <w:r w:rsidRPr="00F40B9D">
              <w:rPr>
                <w:rFonts w:ascii="Arial" w:hAnsi="Arial"/>
                <w:sz w:val="14"/>
              </w:rPr>
              <w:t>Personnummer</w:t>
            </w:r>
          </w:p>
        </w:tc>
      </w:tr>
      <w:tr w:rsidR="00F579B3" w:rsidRPr="00F40B9D" w:rsidTr="00F579B3">
        <w:trPr>
          <w:trHeight w:val="39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t>D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</w:tr>
      <w:tr w:rsidR="00F579B3" w:rsidRPr="00F40B9D" w:rsidTr="00F579B3">
        <w:trPr>
          <w:trHeight w:val="39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>
              <w:t>H</w:t>
            </w:r>
            <w:r w:rsidRPr="00F40B9D">
              <w:t xml:space="preserve">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</w:tr>
      <w:tr w:rsidR="00F579B3" w:rsidRPr="00F40B9D" w:rsidTr="00F579B3">
        <w:trPr>
          <w:trHeight w:val="39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t>D 1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</w:tr>
      <w:tr w:rsidR="00F579B3" w:rsidRPr="00F40B9D" w:rsidTr="00F579B3">
        <w:trPr>
          <w:trHeight w:val="393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>
              <w:t>H</w:t>
            </w:r>
            <w:r w:rsidRPr="00F40B9D">
              <w:t xml:space="preserve"> 1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3" w:rsidRPr="00F40B9D" w:rsidRDefault="00F579B3" w:rsidP="003A34F2">
            <w:pPr>
              <w:spacing w:before="80" w:line="280" w:lineRule="atLeast"/>
            </w:pPr>
            <w:r w:rsidRPr="00F40B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B9D">
              <w:instrText xml:space="preserve"> FORMTEXT </w:instrText>
            </w:r>
            <w:r w:rsidRPr="00F40B9D">
              <w:fldChar w:fldCharType="separate"/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rPr>
                <w:noProof/>
              </w:rPr>
              <w:t> </w:t>
            </w:r>
            <w:r w:rsidRPr="00F40B9D">
              <w:fldChar w:fldCharType="end"/>
            </w:r>
          </w:p>
        </w:tc>
      </w:tr>
    </w:tbl>
    <w:tbl>
      <w:tblPr>
        <w:tblStyle w:val="Tabellrutnt20"/>
        <w:tblW w:w="0" w:type="auto"/>
        <w:tblLayout w:type="fixed"/>
        <w:tblLook w:val="04A0" w:firstRow="1" w:lastRow="0" w:firstColumn="1" w:lastColumn="0" w:noHBand="0" w:noVBand="1"/>
      </w:tblPr>
      <w:tblGrid>
        <w:gridCol w:w="9917"/>
      </w:tblGrid>
      <w:tr w:rsidR="009E655C" w:rsidRPr="009E655C" w:rsidTr="003F49BD">
        <w:tc>
          <w:tcPr>
            <w:tcW w:w="9917" w:type="dxa"/>
          </w:tcPr>
          <w:p w:rsidR="009E655C" w:rsidRPr="009E655C" w:rsidRDefault="009E655C" w:rsidP="009E655C">
            <w:pPr>
              <w:keepNext/>
              <w:spacing w:before="280" w:after="60" w:line="240" w:lineRule="atLeast"/>
              <w:ind w:left="-142"/>
              <w:outlineLvl w:val="1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lastRenderedPageBreak/>
              <w:t xml:space="preserve"> </w:t>
            </w:r>
            <w:r w:rsidRPr="009E655C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Söndag 5 mars - stafetter</w:t>
            </w:r>
          </w:p>
        </w:tc>
      </w:tr>
    </w:tbl>
    <w:p w:rsidR="009E655C" w:rsidRPr="009E655C" w:rsidRDefault="009E655C" w:rsidP="009E655C">
      <w:pPr>
        <w:spacing w:before="40" w:after="40" w:line="280" w:lineRule="atLeast"/>
        <w:ind w:left="-142" w:hanging="14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9E655C">
        <w:rPr>
          <w:rFonts w:ascii="Arial" w:hAnsi="Arial" w:cs="Arial"/>
          <w:sz w:val="19"/>
          <w:szCs w:val="19"/>
        </w:rPr>
        <w:t>Obs! Anmälan av laguppställning görs på plats senast lördag 4 mars kl. 17.00</w:t>
      </w:r>
    </w:p>
    <w:tbl>
      <w:tblPr>
        <w:tblStyle w:val="Tabellrutnt20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9E655C" w:rsidRPr="009E655C" w:rsidTr="009E655C">
        <w:trPr>
          <w:trHeight w:val="1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55C" w:rsidRPr="009E655C" w:rsidRDefault="009E655C" w:rsidP="009E655C">
            <w:pPr>
              <w:keepNext/>
              <w:rPr>
                <w:rFonts w:ascii="Arial" w:hAnsi="Arial"/>
                <w:sz w:val="14"/>
              </w:rPr>
            </w:pPr>
            <w:r w:rsidRPr="009E655C">
              <w:rPr>
                <w:rFonts w:ascii="Arial" w:hAnsi="Arial"/>
                <w:sz w:val="14"/>
              </w:rPr>
              <w:t xml:space="preserve">Antal lag till </w:t>
            </w:r>
            <w:proofErr w:type="spellStart"/>
            <w:r w:rsidRPr="009E655C">
              <w:rPr>
                <w:rFonts w:ascii="Arial" w:hAnsi="Arial"/>
                <w:sz w:val="14"/>
              </w:rPr>
              <w:t>parstafetten</w:t>
            </w:r>
            <w:proofErr w:type="spellEnd"/>
            <w:r w:rsidRPr="009E655C">
              <w:rPr>
                <w:rFonts w:ascii="Arial" w:hAnsi="Arial"/>
                <w:sz w:val="14"/>
              </w:rPr>
              <w:t xml:space="preserve"> 1-4 (max 4 lag)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55C" w:rsidRPr="009E655C" w:rsidRDefault="009E655C" w:rsidP="009E655C">
            <w:pPr>
              <w:keepNext/>
              <w:rPr>
                <w:rFonts w:ascii="Arial" w:hAnsi="Arial"/>
                <w:sz w:val="14"/>
              </w:rPr>
            </w:pPr>
            <w:r w:rsidRPr="009E655C">
              <w:rPr>
                <w:rFonts w:ascii="Arial" w:hAnsi="Arial"/>
                <w:sz w:val="14"/>
              </w:rPr>
              <w:t>Antal lag till långa stafetten (max 4 lag)</w:t>
            </w:r>
          </w:p>
        </w:tc>
      </w:tr>
      <w:tr w:rsidR="009E655C" w:rsidRPr="009E655C" w:rsidTr="009E655C">
        <w:trPr>
          <w:trHeight w:val="381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C" w:rsidRPr="009E655C" w:rsidRDefault="009E655C" w:rsidP="009E655C">
            <w:pPr>
              <w:spacing w:before="80" w:line="280" w:lineRule="atLeast"/>
            </w:pPr>
            <w:r w:rsidRPr="009E65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55C">
              <w:instrText xml:space="preserve"> FORMTEXT </w:instrText>
            </w:r>
            <w:r w:rsidRPr="009E655C">
              <w:fldChar w:fldCharType="separate"/>
            </w:r>
            <w:r w:rsidRPr="009E655C">
              <w:rPr>
                <w:noProof/>
              </w:rPr>
              <w:t> </w:t>
            </w:r>
            <w:r w:rsidRPr="009E655C">
              <w:rPr>
                <w:noProof/>
              </w:rPr>
              <w:t> </w:t>
            </w:r>
            <w:r w:rsidRPr="009E655C">
              <w:rPr>
                <w:noProof/>
              </w:rPr>
              <w:t> </w:t>
            </w:r>
            <w:r w:rsidRPr="009E655C">
              <w:rPr>
                <w:noProof/>
              </w:rPr>
              <w:t> </w:t>
            </w:r>
            <w:r w:rsidRPr="009E655C">
              <w:rPr>
                <w:noProof/>
              </w:rPr>
              <w:t> </w:t>
            </w:r>
            <w:r w:rsidRPr="009E655C">
              <w:fldChar w:fldCharType="end"/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C" w:rsidRPr="009E655C" w:rsidRDefault="009E655C" w:rsidP="009E655C">
            <w:pPr>
              <w:spacing w:before="80" w:line="280" w:lineRule="atLeast"/>
            </w:pPr>
            <w:r w:rsidRPr="009E65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55C">
              <w:instrText xml:space="preserve"> FORMTEXT </w:instrText>
            </w:r>
            <w:r w:rsidRPr="009E655C">
              <w:fldChar w:fldCharType="separate"/>
            </w:r>
            <w:r w:rsidRPr="009E655C">
              <w:rPr>
                <w:noProof/>
              </w:rPr>
              <w:t> </w:t>
            </w:r>
            <w:r w:rsidRPr="009E655C">
              <w:rPr>
                <w:noProof/>
              </w:rPr>
              <w:t> </w:t>
            </w:r>
            <w:r w:rsidRPr="009E655C">
              <w:rPr>
                <w:noProof/>
              </w:rPr>
              <w:t> </w:t>
            </w:r>
            <w:r w:rsidRPr="009E655C">
              <w:rPr>
                <w:noProof/>
              </w:rPr>
              <w:t> </w:t>
            </w:r>
            <w:r w:rsidRPr="009E655C">
              <w:rPr>
                <w:noProof/>
              </w:rPr>
              <w:t> </w:t>
            </w:r>
            <w:r w:rsidRPr="009E655C">
              <w:fldChar w:fldCharType="end"/>
            </w:r>
          </w:p>
        </w:tc>
      </w:tr>
    </w:tbl>
    <w:p w:rsidR="009E655C" w:rsidRDefault="009E655C" w:rsidP="00AB2505">
      <w:pPr>
        <w:pStyle w:val="Brdtext"/>
      </w:pPr>
    </w:p>
    <w:sectPr w:rsidR="009E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2"/>
    <w:rsid w:val="00063F37"/>
    <w:rsid w:val="001532CE"/>
    <w:rsid w:val="002050F1"/>
    <w:rsid w:val="00252EE2"/>
    <w:rsid w:val="00512B26"/>
    <w:rsid w:val="009E655C"/>
    <w:rsid w:val="00AB2505"/>
    <w:rsid w:val="00AE695B"/>
    <w:rsid w:val="00F40B9D"/>
    <w:rsid w:val="00F579B3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mailto:skidor@skbor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7D95-C253-4F53-A864-0A8B32D6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79809988</Template>
  <TotalTime>76</TotalTime>
  <Pages>3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Westh</dc:creator>
  <cp:lastModifiedBy>Helena Westh</cp:lastModifiedBy>
  <cp:revision>4</cp:revision>
  <dcterms:created xsi:type="dcterms:W3CDTF">2017-01-03T06:20:00Z</dcterms:created>
  <dcterms:modified xsi:type="dcterms:W3CDTF">2017-02-15T13:15:00Z</dcterms:modified>
</cp:coreProperties>
</file>